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5" w:rsidRDefault="003F5CC5" w:rsidP="002C60C5">
      <w:pPr>
        <w:tabs>
          <w:tab w:val="left" w:pos="454"/>
          <w:tab w:val="left" w:pos="907"/>
          <w:tab w:val="left" w:pos="1247"/>
        </w:tabs>
        <w:spacing w:before="0" w:line="280" w:lineRule="atLeast"/>
        <w:rPr>
          <w:rFonts w:eastAsia="Times New Roman"/>
          <w:szCs w:val="24"/>
          <w:lang w:eastAsia="de-DE"/>
        </w:rPr>
      </w:pPr>
      <w:bookmarkStart w:id="0" w:name="_GoBack"/>
      <w:bookmarkEnd w:id="0"/>
    </w:p>
    <w:p w:rsidR="003F5CC5" w:rsidRPr="00C12938" w:rsidRDefault="00013EDD" w:rsidP="003F5CC5">
      <w:pPr>
        <w:pStyle w:val="GBAStandard"/>
        <w:spacing w:after="240"/>
        <w:jc w:val="left"/>
        <w:rPr>
          <w:b/>
          <w:szCs w:val="24"/>
        </w:rPr>
      </w:pPr>
      <w:r w:rsidRPr="00C12938">
        <w:rPr>
          <w:b/>
          <w:szCs w:val="24"/>
        </w:rPr>
        <w:t>Absichtserklärung zur Beauftragung einer unabhängigen wissenschaftlichen Institution auf eigene Kosten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B6887" w:rsidTr="003C7CA1">
        <w:tc>
          <w:tcPr>
            <w:tcW w:w="9322" w:type="dxa"/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6"/>
              </w:numPr>
              <w:spacing w:before="0" w:line="240" w:lineRule="auto"/>
              <w:jc w:val="both"/>
              <w:rPr>
                <w:b/>
                <w:szCs w:val="24"/>
              </w:rPr>
            </w:pPr>
            <w:r w:rsidRPr="00C12938">
              <w:rPr>
                <w:b/>
                <w:szCs w:val="24"/>
              </w:rPr>
              <w:t>Für die wissenschaftliche Begleitung und Auswertung der Erprobung nach der Erprobungs-Richtlinie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013EDD" w:rsidP="003C7CA1">
            <w:pPr>
              <w:pStyle w:val="Untertitel"/>
              <w:spacing w:after="120" w:line="280" w:lineRule="atLeas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</w:t>
            </w:r>
            <w:r w:rsidRPr="00013EDD">
              <w:rPr>
                <w:b/>
                <w:color w:val="000000" w:themeColor="text1"/>
                <w:sz w:val="24"/>
              </w:rPr>
              <w:t>ranskutane Vagusnervstimulation bei pharmakoresistenter Epilepsie</w:t>
            </w:r>
          </w:p>
        </w:tc>
      </w:tr>
      <w:tr w:rsidR="00EB6887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cs="Arial"/>
                <w:b/>
                <w:szCs w:val="24"/>
              </w:rPr>
            </w:pPr>
            <w:r w:rsidRPr="00C12938">
              <w:rPr>
                <w:rFonts w:cs="Arial"/>
                <w:b/>
                <w:szCs w:val="24"/>
              </w:rPr>
              <w:t>Medizinproduktehersteller/ sonstiger Anbieter im Sinne von 2. Kapitel § 17 Absatz 6 der Verfahrensordnung des Gemeinsamen Bundesausschusses</w:t>
            </w:r>
          </w:p>
        </w:tc>
      </w:tr>
      <w:tr w:rsidR="00EB6887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 xml:space="preserve">Name 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Anschrift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 xml:space="preserve">Name des Produktes oder Bezeichnung der Leistung, das bzw. die von dem Erklärenden (siehe Abschnitt II Nummer 1) angeboten wird 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cs="Arial"/>
                <w:b/>
                <w:szCs w:val="24"/>
              </w:rPr>
            </w:pPr>
            <w:r w:rsidRPr="00C12938">
              <w:rPr>
                <w:rFonts w:cs="Arial"/>
                <w:b/>
                <w:szCs w:val="24"/>
              </w:rPr>
              <w:t>Bevollmächtigte Kontaktperson</w:t>
            </w:r>
          </w:p>
        </w:tc>
      </w:tr>
      <w:tr w:rsidR="00EB6887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Name, Vorname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Anschrift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E-Mail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EB6887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013EDD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Telefon- und Telefaxnummer</w:t>
            </w:r>
          </w:p>
        </w:tc>
      </w:tr>
      <w:tr w:rsidR="00EB6887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3F5CC5" w:rsidRPr="00C12938" w:rsidRDefault="003F5CC5" w:rsidP="003F5CC5">
      <w:pPr>
        <w:pStyle w:val="GBAStandard"/>
        <w:jc w:val="left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EB6887" w:rsidTr="003C7CA1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3F5CC5" w:rsidRPr="00220757" w:rsidRDefault="00013EDD" w:rsidP="003C7CA1">
            <w:pPr>
              <w:pStyle w:val="Default"/>
              <w:keepNext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20757">
              <w:rPr>
                <w:rFonts w:asciiTheme="minorHAnsi" w:hAnsiTheme="minorHAnsi" w:cstheme="minorHAnsi"/>
              </w:rPr>
              <w:t>Hiermit erklärt sich das vorgenannte Unternehmen gemäß § 137e Absatz 5 Satz 2 des Fünften Buches Sozialgesetzbuch bereit, auf eigene Kosten eine unabhängige wissenschaftliche Institution mit der wissenschaftlichen Begleitung und Auswertung der Erprobung (siehe Abschnitt I) zu beauftragen.</w:t>
            </w:r>
          </w:p>
        </w:tc>
      </w:tr>
      <w:tr w:rsidR="00EB6887" w:rsidTr="003C7CA1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013EDD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013EDD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013EDD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Unterschrift</w:t>
            </w:r>
          </w:p>
        </w:tc>
      </w:tr>
      <w:tr w:rsidR="00EB6887" w:rsidTr="003C7CA1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rPr>
          <w:trHeight w:val="856"/>
        </w:trPr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</w:tbl>
    <w:p w:rsidR="00BD3E72" w:rsidRPr="00B874D6" w:rsidRDefault="00BD3E72" w:rsidP="005E4292"/>
    <w:sectPr w:rsidR="00BD3E72" w:rsidRPr="00B874D6" w:rsidSect="00C31E27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46" w:rsidRDefault="00013EDD">
      <w:pPr>
        <w:spacing w:before="0" w:line="240" w:lineRule="auto"/>
      </w:pPr>
      <w:r>
        <w:separator/>
      </w:r>
    </w:p>
  </w:endnote>
  <w:endnote w:type="continuationSeparator" w:id="0">
    <w:p w:rsidR="00063846" w:rsidRDefault="00013E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46" w:rsidRDefault="00013EDD">
      <w:pPr>
        <w:spacing w:before="0" w:line="240" w:lineRule="auto"/>
      </w:pPr>
      <w:r>
        <w:separator/>
      </w:r>
    </w:p>
  </w:footnote>
  <w:footnote w:type="continuationSeparator" w:id="0">
    <w:p w:rsidR="00063846" w:rsidRDefault="00013ED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6A" w:rsidRPr="00DF366A" w:rsidRDefault="00013EDD" w:rsidP="00DF36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3747059</wp:posOffset>
          </wp:positionH>
          <wp:positionV relativeFrom="page">
            <wp:posOffset>78873</wp:posOffset>
          </wp:positionV>
          <wp:extent cx="2448000" cy="1116000"/>
          <wp:effectExtent l="0" t="0" r="0" b="8255"/>
          <wp:wrapNone/>
          <wp:docPr id="2" name="Grafik 2" descr="Logo 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Gemeinsamer Bundesausschu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1CC8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14EC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654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44C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C88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43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0AA7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E85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E4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08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34D6"/>
    <w:multiLevelType w:val="multilevel"/>
    <w:tmpl w:val="AF62E29C"/>
    <w:numStyleLink w:val="ListeG-BAAufzhlungaaa"/>
  </w:abstractNum>
  <w:abstractNum w:abstractNumId="11" w15:restartNumberingAfterBreak="0">
    <w:nsid w:val="046954CC"/>
    <w:multiLevelType w:val="multilevel"/>
    <w:tmpl w:val="8722A9C2"/>
    <w:numStyleLink w:val="ListeG-BAAufzhlungIA"/>
  </w:abstractNum>
  <w:abstractNum w:abstractNumId="12" w15:restartNumberingAfterBreak="0">
    <w:nsid w:val="05A717E1"/>
    <w:multiLevelType w:val="hybridMultilevel"/>
    <w:tmpl w:val="6DBEB2A2"/>
    <w:lvl w:ilvl="0" w:tplc="18364756">
      <w:start w:val="1"/>
      <w:numFmt w:val="bullet"/>
      <w:pStyle w:val="Liste"/>
      <w:lvlText w:val="-"/>
      <w:lvlJc w:val="left"/>
      <w:pPr>
        <w:ind w:left="717" w:hanging="360"/>
      </w:pPr>
      <w:rPr>
        <w:rFonts w:asciiTheme="minorHAnsi" w:hAnsiTheme="minorHAnsi" w:hint="default"/>
      </w:rPr>
    </w:lvl>
    <w:lvl w:ilvl="1" w:tplc="FC866192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A38EE62C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E2E2B48A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965479F0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821C13B6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74BE178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EC181638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C04492D4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069B22C1"/>
    <w:multiLevelType w:val="multilevel"/>
    <w:tmpl w:val="8722A9C2"/>
    <w:numStyleLink w:val="ListeG-BAAufzhlungIA"/>
  </w:abstractNum>
  <w:abstractNum w:abstractNumId="14" w15:restartNumberingAfterBreak="0">
    <w:nsid w:val="0E8A64CA"/>
    <w:multiLevelType w:val="hybridMultilevel"/>
    <w:tmpl w:val="A84AA936"/>
    <w:lvl w:ilvl="0" w:tplc="861C6E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7742174" w:tentative="1">
      <w:start w:val="1"/>
      <w:numFmt w:val="lowerLetter"/>
      <w:lvlText w:val="%2."/>
      <w:lvlJc w:val="left"/>
      <w:pPr>
        <w:ind w:left="1080" w:hanging="360"/>
      </w:pPr>
    </w:lvl>
    <w:lvl w:ilvl="2" w:tplc="B4363098" w:tentative="1">
      <w:start w:val="1"/>
      <w:numFmt w:val="lowerRoman"/>
      <w:lvlText w:val="%3."/>
      <w:lvlJc w:val="right"/>
      <w:pPr>
        <w:ind w:left="1800" w:hanging="180"/>
      </w:pPr>
    </w:lvl>
    <w:lvl w:ilvl="3" w:tplc="969C7634" w:tentative="1">
      <w:start w:val="1"/>
      <w:numFmt w:val="decimal"/>
      <w:lvlText w:val="%4."/>
      <w:lvlJc w:val="left"/>
      <w:pPr>
        <w:ind w:left="2520" w:hanging="360"/>
      </w:pPr>
    </w:lvl>
    <w:lvl w:ilvl="4" w:tplc="24DEC0DE" w:tentative="1">
      <w:start w:val="1"/>
      <w:numFmt w:val="lowerLetter"/>
      <w:lvlText w:val="%5."/>
      <w:lvlJc w:val="left"/>
      <w:pPr>
        <w:ind w:left="3240" w:hanging="360"/>
      </w:pPr>
    </w:lvl>
    <w:lvl w:ilvl="5" w:tplc="9F1C9278" w:tentative="1">
      <w:start w:val="1"/>
      <w:numFmt w:val="lowerRoman"/>
      <w:lvlText w:val="%6."/>
      <w:lvlJc w:val="right"/>
      <w:pPr>
        <w:ind w:left="3960" w:hanging="180"/>
      </w:pPr>
    </w:lvl>
    <w:lvl w:ilvl="6" w:tplc="8AC07704" w:tentative="1">
      <w:start w:val="1"/>
      <w:numFmt w:val="decimal"/>
      <w:lvlText w:val="%7."/>
      <w:lvlJc w:val="left"/>
      <w:pPr>
        <w:ind w:left="4680" w:hanging="360"/>
      </w:pPr>
    </w:lvl>
    <w:lvl w:ilvl="7" w:tplc="4E7A2500" w:tentative="1">
      <w:start w:val="1"/>
      <w:numFmt w:val="lowerLetter"/>
      <w:lvlText w:val="%8."/>
      <w:lvlJc w:val="left"/>
      <w:pPr>
        <w:ind w:left="5400" w:hanging="360"/>
      </w:pPr>
    </w:lvl>
    <w:lvl w:ilvl="8" w:tplc="C3A07E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0125B"/>
    <w:multiLevelType w:val="hybridMultilevel"/>
    <w:tmpl w:val="D7CE78C4"/>
    <w:lvl w:ilvl="0" w:tplc="C99E36A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1AF81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67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3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A3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64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08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C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A6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14AF0"/>
    <w:multiLevelType w:val="multilevel"/>
    <w:tmpl w:val="AF62E29C"/>
    <w:numStyleLink w:val="ListeG-BAAufzhlungaaa"/>
  </w:abstractNum>
  <w:abstractNum w:abstractNumId="18" w15:restartNumberingAfterBreak="0">
    <w:nsid w:val="11D422B1"/>
    <w:multiLevelType w:val="multilevel"/>
    <w:tmpl w:val="E5F0E156"/>
    <w:styleLink w:val="ListeG-BAAufzhlungaabb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077" w:hanging="368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asciiTheme="minorHAnsi" w:hAnsiTheme="minorHAnsi" w:hint="default"/>
      </w:rPr>
    </w:lvl>
    <w:lvl w:ilvl="3">
      <w:start w:val="27"/>
      <w:numFmt w:val="lowerLetter"/>
      <w:lvlText w:val="%4)"/>
      <w:lvlJc w:val="left"/>
      <w:pPr>
        <w:ind w:left="1928" w:hanging="454"/>
      </w:pPr>
      <w:rPr>
        <w:rFonts w:asciiTheme="minorHAnsi" w:hAnsiTheme="minorHAnsi" w:hint="default"/>
      </w:rPr>
    </w:lvl>
    <w:lvl w:ilvl="4">
      <w:start w:val="53"/>
      <w:numFmt w:val="lowerLetter"/>
      <w:lvlText w:val="%5)"/>
      <w:lvlJc w:val="left"/>
      <w:pPr>
        <w:ind w:left="2552" w:hanging="624"/>
      </w:pPr>
      <w:rPr>
        <w:rFonts w:asciiTheme="minorHAnsi" w:hAnsiTheme="minorHAnsi" w:hint="default"/>
      </w:rPr>
    </w:lvl>
    <w:lvl w:ilvl="5">
      <w:start w:val="1"/>
      <w:numFmt w:val="lowerRoman"/>
      <w:lvlText w:val="(%6)"/>
      <w:lvlJc w:val="left"/>
      <w:pPr>
        <w:ind w:left="2835" w:hanging="283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119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402" w:hanging="283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686" w:hanging="284"/>
      </w:pPr>
      <w:rPr>
        <w:rFonts w:asciiTheme="minorHAnsi" w:hAnsiTheme="minorHAnsi" w:hint="default"/>
      </w:rPr>
    </w:lvl>
  </w:abstractNum>
  <w:abstractNum w:abstractNumId="19" w15:restartNumberingAfterBreak="0">
    <w:nsid w:val="13764D7A"/>
    <w:multiLevelType w:val="multilevel"/>
    <w:tmpl w:val="AF62E29C"/>
    <w:numStyleLink w:val="ListeG-BAAufzhlungaaa"/>
  </w:abstractNum>
  <w:abstractNum w:abstractNumId="20" w15:restartNumberingAfterBreak="0">
    <w:nsid w:val="196C68E0"/>
    <w:multiLevelType w:val="hybridMultilevel"/>
    <w:tmpl w:val="BF7A4FE0"/>
    <w:lvl w:ilvl="0" w:tplc="9F203158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852455F2" w:tentative="1">
      <w:start w:val="1"/>
      <w:numFmt w:val="lowerLetter"/>
      <w:lvlText w:val="%2."/>
      <w:lvlJc w:val="left"/>
      <w:pPr>
        <w:ind w:left="4653" w:hanging="360"/>
      </w:pPr>
    </w:lvl>
    <w:lvl w:ilvl="2" w:tplc="A044F29E" w:tentative="1">
      <w:start w:val="1"/>
      <w:numFmt w:val="lowerRoman"/>
      <w:lvlText w:val="%3."/>
      <w:lvlJc w:val="right"/>
      <w:pPr>
        <w:ind w:left="5373" w:hanging="180"/>
      </w:pPr>
    </w:lvl>
    <w:lvl w:ilvl="3" w:tplc="178832BA" w:tentative="1">
      <w:start w:val="1"/>
      <w:numFmt w:val="decimal"/>
      <w:lvlText w:val="%4."/>
      <w:lvlJc w:val="left"/>
      <w:pPr>
        <w:ind w:left="6093" w:hanging="360"/>
      </w:pPr>
    </w:lvl>
    <w:lvl w:ilvl="4" w:tplc="5D5AA332" w:tentative="1">
      <w:start w:val="1"/>
      <w:numFmt w:val="lowerLetter"/>
      <w:lvlText w:val="%5."/>
      <w:lvlJc w:val="left"/>
      <w:pPr>
        <w:ind w:left="6813" w:hanging="360"/>
      </w:pPr>
    </w:lvl>
    <w:lvl w:ilvl="5" w:tplc="61D0D852" w:tentative="1">
      <w:start w:val="1"/>
      <w:numFmt w:val="lowerRoman"/>
      <w:lvlText w:val="%6."/>
      <w:lvlJc w:val="right"/>
      <w:pPr>
        <w:ind w:left="7533" w:hanging="180"/>
      </w:pPr>
    </w:lvl>
    <w:lvl w:ilvl="6" w:tplc="7960BC5A" w:tentative="1">
      <w:start w:val="1"/>
      <w:numFmt w:val="decimal"/>
      <w:lvlText w:val="%7."/>
      <w:lvlJc w:val="left"/>
      <w:pPr>
        <w:ind w:left="8253" w:hanging="360"/>
      </w:pPr>
    </w:lvl>
    <w:lvl w:ilvl="7" w:tplc="6262E85E" w:tentative="1">
      <w:start w:val="1"/>
      <w:numFmt w:val="lowerLetter"/>
      <w:lvlText w:val="%8."/>
      <w:lvlJc w:val="left"/>
      <w:pPr>
        <w:ind w:left="8973" w:hanging="360"/>
      </w:pPr>
    </w:lvl>
    <w:lvl w:ilvl="8" w:tplc="EA3E0A58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1" w15:restartNumberingAfterBreak="0">
    <w:nsid w:val="26B34965"/>
    <w:multiLevelType w:val="hybridMultilevel"/>
    <w:tmpl w:val="F3384446"/>
    <w:name w:val="1222"/>
    <w:lvl w:ilvl="0" w:tplc="71EE5B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94DF60" w:tentative="1">
      <w:start w:val="1"/>
      <w:numFmt w:val="lowerLetter"/>
      <w:lvlText w:val="%2."/>
      <w:lvlJc w:val="left"/>
      <w:pPr>
        <w:ind w:left="1440" w:hanging="360"/>
      </w:pPr>
    </w:lvl>
    <w:lvl w:ilvl="2" w:tplc="09EE3A96" w:tentative="1">
      <w:start w:val="1"/>
      <w:numFmt w:val="lowerRoman"/>
      <w:lvlText w:val="%3."/>
      <w:lvlJc w:val="right"/>
      <w:pPr>
        <w:ind w:left="2160" w:hanging="180"/>
      </w:pPr>
    </w:lvl>
    <w:lvl w:ilvl="3" w:tplc="F12E3A72" w:tentative="1">
      <w:start w:val="1"/>
      <w:numFmt w:val="decimal"/>
      <w:lvlText w:val="%4."/>
      <w:lvlJc w:val="left"/>
      <w:pPr>
        <w:ind w:left="2880" w:hanging="360"/>
      </w:pPr>
    </w:lvl>
    <w:lvl w:ilvl="4" w:tplc="9D20426E" w:tentative="1">
      <w:start w:val="1"/>
      <w:numFmt w:val="lowerLetter"/>
      <w:lvlText w:val="%5."/>
      <w:lvlJc w:val="left"/>
      <w:pPr>
        <w:ind w:left="3600" w:hanging="360"/>
      </w:pPr>
    </w:lvl>
    <w:lvl w:ilvl="5" w:tplc="D6B4482A" w:tentative="1">
      <w:start w:val="1"/>
      <w:numFmt w:val="lowerRoman"/>
      <w:lvlText w:val="%6."/>
      <w:lvlJc w:val="right"/>
      <w:pPr>
        <w:ind w:left="4320" w:hanging="180"/>
      </w:pPr>
    </w:lvl>
    <w:lvl w:ilvl="6" w:tplc="FD0674E0" w:tentative="1">
      <w:start w:val="1"/>
      <w:numFmt w:val="decimal"/>
      <w:lvlText w:val="%7."/>
      <w:lvlJc w:val="left"/>
      <w:pPr>
        <w:ind w:left="5040" w:hanging="360"/>
      </w:pPr>
    </w:lvl>
    <w:lvl w:ilvl="7" w:tplc="31F2967E" w:tentative="1">
      <w:start w:val="1"/>
      <w:numFmt w:val="lowerLetter"/>
      <w:lvlText w:val="%8."/>
      <w:lvlJc w:val="left"/>
      <w:pPr>
        <w:ind w:left="5760" w:hanging="360"/>
      </w:pPr>
    </w:lvl>
    <w:lvl w:ilvl="8" w:tplc="FD38E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15FEC"/>
    <w:multiLevelType w:val="multilevel"/>
    <w:tmpl w:val="CC8EDA6C"/>
    <w:numStyleLink w:val="ListeG-BAAufzhlung"/>
  </w:abstractNum>
  <w:abstractNum w:abstractNumId="23" w15:restartNumberingAfterBreak="0">
    <w:nsid w:val="316227E9"/>
    <w:multiLevelType w:val="multilevel"/>
    <w:tmpl w:val="E5F0E156"/>
    <w:numStyleLink w:val="ListeG-BAAufzhlungaabb"/>
  </w:abstractNum>
  <w:abstractNum w:abstractNumId="24" w15:restartNumberingAfterBreak="0">
    <w:nsid w:val="3A260831"/>
    <w:multiLevelType w:val="multilevel"/>
    <w:tmpl w:val="AF62E29C"/>
    <w:numStyleLink w:val="ListeG-BAAufzhlungaaa"/>
  </w:abstractNum>
  <w:abstractNum w:abstractNumId="25" w15:restartNumberingAfterBreak="0">
    <w:nsid w:val="4A9D3A6B"/>
    <w:multiLevelType w:val="hybridMultilevel"/>
    <w:tmpl w:val="9A24F052"/>
    <w:lvl w:ilvl="0" w:tplc="D024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3CD132" w:tentative="1">
      <w:start w:val="1"/>
      <w:numFmt w:val="lowerLetter"/>
      <w:lvlText w:val="%2."/>
      <w:lvlJc w:val="left"/>
      <w:pPr>
        <w:ind w:left="1080" w:hanging="360"/>
      </w:pPr>
    </w:lvl>
    <w:lvl w:ilvl="2" w:tplc="FF5293FA" w:tentative="1">
      <w:start w:val="1"/>
      <w:numFmt w:val="lowerRoman"/>
      <w:lvlText w:val="%3."/>
      <w:lvlJc w:val="right"/>
      <w:pPr>
        <w:ind w:left="1800" w:hanging="180"/>
      </w:pPr>
    </w:lvl>
    <w:lvl w:ilvl="3" w:tplc="6EECEC52" w:tentative="1">
      <w:start w:val="1"/>
      <w:numFmt w:val="decimal"/>
      <w:lvlText w:val="%4."/>
      <w:lvlJc w:val="left"/>
      <w:pPr>
        <w:ind w:left="2520" w:hanging="360"/>
      </w:pPr>
    </w:lvl>
    <w:lvl w:ilvl="4" w:tplc="88E8910C" w:tentative="1">
      <w:start w:val="1"/>
      <w:numFmt w:val="lowerLetter"/>
      <w:lvlText w:val="%5."/>
      <w:lvlJc w:val="left"/>
      <w:pPr>
        <w:ind w:left="3240" w:hanging="360"/>
      </w:pPr>
    </w:lvl>
    <w:lvl w:ilvl="5" w:tplc="1ED09372" w:tentative="1">
      <w:start w:val="1"/>
      <w:numFmt w:val="lowerRoman"/>
      <w:lvlText w:val="%6."/>
      <w:lvlJc w:val="right"/>
      <w:pPr>
        <w:ind w:left="3960" w:hanging="180"/>
      </w:pPr>
    </w:lvl>
    <w:lvl w:ilvl="6" w:tplc="0C6A960C" w:tentative="1">
      <w:start w:val="1"/>
      <w:numFmt w:val="decimal"/>
      <w:lvlText w:val="%7."/>
      <w:lvlJc w:val="left"/>
      <w:pPr>
        <w:ind w:left="4680" w:hanging="360"/>
      </w:pPr>
    </w:lvl>
    <w:lvl w:ilvl="7" w:tplc="F044109C" w:tentative="1">
      <w:start w:val="1"/>
      <w:numFmt w:val="lowerLetter"/>
      <w:lvlText w:val="%8."/>
      <w:lvlJc w:val="left"/>
      <w:pPr>
        <w:ind w:left="5400" w:hanging="360"/>
      </w:pPr>
    </w:lvl>
    <w:lvl w:ilvl="8" w:tplc="8F5668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C739C"/>
    <w:multiLevelType w:val="multilevel"/>
    <w:tmpl w:val="E5F0E156"/>
    <w:numStyleLink w:val="ListeG-BAAufzhlungaabb"/>
  </w:abstractNum>
  <w:abstractNum w:abstractNumId="27" w15:restartNumberingAfterBreak="0">
    <w:nsid w:val="4EC4087E"/>
    <w:multiLevelType w:val="multilevel"/>
    <w:tmpl w:val="8722A9C2"/>
    <w:styleLink w:val="ListeG-BAAufzhlungI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454"/>
      </w:pPr>
      <w:rPr>
        <w:rFonts w:asciiTheme="minorHAnsi" w:hAnsiTheme="minorHAnsi" w:hint="default"/>
      </w:rPr>
    </w:lvl>
    <w:lvl w:ilvl="4">
      <w:start w:val="1"/>
      <w:numFmt w:val="decimal"/>
      <w:lvlText w:val="%4.%5"/>
      <w:lvlJc w:val="left"/>
      <w:pPr>
        <w:tabs>
          <w:tab w:val="num" w:pos="1418"/>
        </w:tabs>
        <w:ind w:left="1418" w:hanging="397"/>
      </w:pPr>
      <w:rPr>
        <w:rFonts w:asciiTheme="minorHAnsi" w:hAnsiTheme="minorHAnsi" w:hint="default"/>
      </w:rPr>
    </w:lvl>
    <w:lvl w:ilvl="5">
      <w:start w:val="1"/>
      <w:numFmt w:val="decimal"/>
      <w:lvlText w:val="%4.%5.%6."/>
      <w:lvlJc w:val="left"/>
      <w:pPr>
        <w:tabs>
          <w:tab w:val="num" w:pos="1985"/>
        </w:tabs>
        <w:ind w:left="1985" w:hanging="56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</w:abstractNum>
  <w:abstractNum w:abstractNumId="28" w15:restartNumberingAfterBreak="0">
    <w:nsid w:val="4F4C60CD"/>
    <w:multiLevelType w:val="hybridMultilevel"/>
    <w:tmpl w:val="A5402C70"/>
    <w:lvl w:ilvl="0" w:tplc="B70AB000">
      <w:start w:val="1"/>
      <w:numFmt w:val="upperLetter"/>
      <w:pStyle w:val="berschrift1A"/>
      <w:lvlText w:val="%1."/>
      <w:lvlJc w:val="left"/>
      <w:pPr>
        <w:ind w:left="720" w:hanging="360"/>
      </w:pPr>
      <w:rPr>
        <w:rFonts w:hint="default"/>
      </w:rPr>
    </w:lvl>
    <w:lvl w:ilvl="1" w:tplc="6C9061A2" w:tentative="1">
      <w:start w:val="1"/>
      <w:numFmt w:val="lowerLetter"/>
      <w:lvlText w:val="%2."/>
      <w:lvlJc w:val="left"/>
      <w:pPr>
        <w:ind w:left="1440" w:hanging="360"/>
      </w:pPr>
    </w:lvl>
    <w:lvl w:ilvl="2" w:tplc="E4D67FB6" w:tentative="1">
      <w:start w:val="1"/>
      <w:numFmt w:val="lowerRoman"/>
      <w:lvlText w:val="%3."/>
      <w:lvlJc w:val="right"/>
      <w:pPr>
        <w:ind w:left="2160" w:hanging="180"/>
      </w:pPr>
    </w:lvl>
    <w:lvl w:ilvl="3" w:tplc="E2907070" w:tentative="1">
      <w:start w:val="1"/>
      <w:numFmt w:val="decimal"/>
      <w:lvlText w:val="%4."/>
      <w:lvlJc w:val="left"/>
      <w:pPr>
        <w:ind w:left="2880" w:hanging="360"/>
      </w:pPr>
    </w:lvl>
    <w:lvl w:ilvl="4" w:tplc="18E8F29A" w:tentative="1">
      <w:start w:val="1"/>
      <w:numFmt w:val="lowerLetter"/>
      <w:lvlText w:val="%5."/>
      <w:lvlJc w:val="left"/>
      <w:pPr>
        <w:ind w:left="3600" w:hanging="360"/>
      </w:pPr>
    </w:lvl>
    <w:lvl w:ilvl="5" w:tplc="A51A809E" w:tentative="1">
      <w:start w:val="1"/>
      <w:numFmt w:val="lowerRoman"/>
      <w:lvlText w:val="%6."/>
      <w:lvlJc w:val="right"/>
      <w:pPr>
        <w:ind w:left="4320" w:hanging="180"/>
      </w:pPr>
    </w:lvl>
    <w:lvl w:ilvl="6" w:tplc="CCE4C068" w:tentative="1">
      <w:start w:val="1"/>
      <w:numFmt w:val="decimal"/>
      <w:lvlText w:val="%7."/>
      <w:lvlJc w:val="left"/>
      <w:pPr>
        <w:ind w:left="5040" w:hanging="360"/>
      </w:pPr>
    </w:lvl>
    <w:lvl w:ilvl="7" w:tplc="C8B8D66A" w:tentative="1">
      <w:start w:val="1"/>
      <w:numFmt w:val="lowerLetter"/>
      <w:lvlText w:val="%8."/>
      <w:lvlJc w:val="left"/>
      <w:pPr>
        <w:ind w:left="5760" w:hanging="360"/>
      </w:pPr>
    </w:lvl>
    <w:lvl w:ilvl="8" w:tplc="2D464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4353BB9"/>
    <w:multiLevelType w:val="hybridMultilevel"/>
    <w:tmpl w:val="8A8CA5C8"/>
    <w:lvl w:ilvl="0" w:tplc="8920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28976E" w:tentative="1">
      <w:start w:val="1"/>
      <w:numFmt w:val="lowerLetter"/>
      <w:lvlText w:val="%2."/>
      <w:lvlJc w:val="left"/>
      <w:pPr>
        <w:ind w:left="1080" w:hanging="360"/>
      </w:pPr>
    </w:lvl>
    <w:lvl w:ilvl="2" w:tplc="BD4A318E" w:tentative="1">
      <w:start w:val="1"/>
      <w:numFmt w:val="lowerRoman"/>
      <w:lvlText w:val="%3."/>
      <w:lvlJc w:val="right"/>
      <w:pPr>
        <w:ind w:left="1800" w:hanging="180"/>
      </w:pPr>
    </w:lvl>
    <w:lvl w:ilvl="3" w:tplc="5A5018B8" w:tentative="1">
      <w:start w:val="1"/>
      <w:numFmt w:val="decimal"/>
      <w:lvlText w:val="%4."/>
      <w:lvlJc w:val="left"/>
      <w:pPr>
        <w:ind w:left="2520" w:hanging="360"/>
      </w:pPr>
    </w:lvl>
    <w:lvl w:ilvl="4" w:tplc="B798E4E4" w:tentative="1">
      <w:start w:val="1"/>
      <w:numFmt w:val="lowerLetter"/>
      <w:lvlText w:val="%5."/>
      <w:lvlJc w:val="left"/>
      <w:pPr>
        <w:ind w:left="3240" w:hanging="360"/>
      </w:pPr>
    </w:lvl>
    <w:lvl w:ilvl="5" w:tplc="C1902DC8" w:tentative="1">
      <w:start w:val="1"/>
      <w:numFmt w:val="lowerRoman"/>
      <w:lvlText w:val="%6."/>
      <w:lvlJc w:val="right"/>
      <w:pPr>
        <w:ind w:left="3960" w:hanging="180"/>
      </w:pPr>
    </w:lvl>
    <w:lvl w:ilvl="6" w:tplc="DF1613AC" w:tentative="1">
      <w:start w:val="1"/>
      <w:numFmt w:val="decimal"/>
      <w:lvlText w:val="%7."/>
      <w:lvlJc w:val="left"/>
      <w:pPr>
        <w:ind w:left="4680" w:hanging="360"/>
      </w:pPr>
    </w:lvl>
    <w:lvl w:ilvl="7" w:tplc="EBA0DD4C" w:tentative="1">
      <w:start w:val="1"/>
      <w:numFmt w:val="lowerLetter"/>
      <w:lvlText w:val="%8."/>
      <w:lvlJc w:val="left"/>
      <w:pPr>
        <w:ind w:left="5400" w:hanging="360"/>
      </w:pPr>
    </w:lvl>
    <w:lvl w:ilvl="8" w:tplc="4702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84F79"/>
    <w:multiLevelType w:val="multilevel"/>
    <w:tmpl w:val="D0E8EBA2"/>
    <w:numStyleLink w:val="ListeG-BAberschriften"/>
  </w:abstractNum>
  <w:abstractNum w:abstractNumId="32" w15:restartNumberingAfterBreak="0">
    <w:nsid w:val="6838722E"/>
    <w:multiLevelType w:val="hybridMultilevel"/>
    <w:tmpl w:val="B3D80C26"/>
    <w:lvl w:ilvl="0" w:tplc="5FCEE96C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6422FF66" w:tentative="1">
      <w:start w:val="1"/>
      <w:numFmt w:val="lowerLetter"/>
      <w:lvlText w:val="%2."/>
      <w:lvlJc w:val="left"/>
      <w:pPr>
        <w:ind w:left="2160" w:hanging="360"/>
      </w:pPr>
    </w:lvl>
    <w:lvl w:ilvl="2" w:tplc="8668AEEA" w:tentative="1">
      <w:start w:val="1"/>
      <w:numFmt w:val="lowerRoman"/>
      <w:lvlText w:val="%3."/>
      <w:lvlJc w:val="right"/>
      <w:pPr>
        <w:ind w:left="2880" w:hanging="180"/>
      </w:pPr>
    </w:lvl>
    <w:lvl w:ilvl="3" w:tplc="F5D0EFEA" w:tentative="1">
      <w:start w:val="1"/>
      <w:numFmt w:val="decimal"/>
      <w:lvlText w:val="%4."/>
      <w:lvlJc w:val="left"/>
      <w:pPr>
        <w:ind w:left="3600" w:hanging="360"/>
      </w:pPr>
    </w:lvl>
    <w:lvl w:ilvl="4" w:tplc="88047C3E" w:tentative="1">
      <w:start w:val="1"/>
      <w:numFmt w:val="lowerLetter"/>
      <w:lvlText w:val="%5."/>
      <w:lvlJc w:val="left"/>
      <w:pPr>
        <w:ind w:left="4320" w:hanging="360"/>
      </w:pPr>
    </w:lvl>
    <w:lvl w:ilvl="5" w:tplc="DA8CE23C" w:tentative="1">
      <w:start w:val="1"/>
      <w:numFmt w:val="lowerRoman"/>
      <w:lvlText w:val="%6."/>
      <w:lvlJc w:val="right"/>
      <w:pPr>
        <w:ind w:left="5040" w:hanging="180"/>
      </w:pPr>
    </w:lvl>
    <w:lvl w:ilvl="6" w:tplc="9E4088F4" w:tentative="1">
      <w:start w:val="1"/>
      <w:numFmt w:val="decimal"/>
      <w:lvlText w:val="%7."/>
      <w:lvlJc w:val="left"/>
      <w:pPr>
        <w:ind w:left="5760" w:hanging="360"/>
      </w:pPr>
    </w:lvl>
    <w:lvl w:ilvl="7" w:tplc="6E1474CE" w:tentative="1">
      <w:start w:val="1"/>
      <w:numFmt w:val="lowerLetter"/>
      <w:lvlText w:val="%8."/>
      <w:lvlJc w:val="left"/>
      <w:pPr>
        <w:ind w:left="6480" w:hanging="360"/>
      </w:pPr>
    </w:lvl>
    <w:lvl w:ilvl="8" w:tplc="A78AD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440AC"/>
    <w:multiLevelType w:val="hybridMultilevel"/>
    <w:tmpl w:val="53AE98C0"/>
    <w:lvl w:ilvl="0" w:tplc="13DC646A">
      <w:start w:val="1"/>
      <w:numFmt w:val="decimal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A62EB5C8">
      <w:start w:val="1"/>
      <w:numFmt w:val="lowerLetter"/>
      <w:pStyle w:val="1Anlage"/>
      <w:lvlText w:val="%2."/>
      <w:lvlJc w:val="left"/>
      <w:pPr>
        <w:ind w:left="1222" w:hanging="360"/>
      </w:pPr>
    </w:lvl>
    <w:lvl w:ilvl="2" w:tplc="3490D94E" w:tentative="1">
      <w:start w:val="1"/>
      <w:numFmt w:val="lowerRoman"/>
      <w:lvlText w:val="%3."/>
      <w:lvlJc w:val="right"/>
      <w:pPr>
        <w:ind w:left="1942" w:hanging="180"/>
      </w:pPr>
    </w:lvl>
    <w:lvl w:ilvl="3" w:tplc="295025BC" w:tentative="1">
      <w:start w:val="1"/>
      <w:numFmt w:val="decimal"/>
      <w:lvlText w:val="%4."/>
      <w:lvlJc w:val="left"/>
      <w:pPr>
        <w:ind w:left="2662" w:hanging="360"/>
      </w:pPr>
    </w:lvl>
    <w:lvl w:ilvl="4" w:tplc="E9366B06" w:tentative="1">
      <w:start w:val="1"/>
      <w:numFmt w:val="lowerLetter"/>
      <w:lvlText w:val="%5."/>
      <w:lvlJc w:val="left"/>
      <w:pPr>
        <w:ind w:left="3382" w:hanging="360"/>
      </w:pPr>
    </w:lvl>
    <w:lvl w:ilvl="5" w:tplc="4C082720" w:tentative="1">
      <w:start w:val="1"/>
      <w:numFmt w:val="lowerRoman"/>
      <w:lvlText w:val="%6."/>
      <w:lvlJc w:val="right"/>
      <w:pPr>
        <w:ind w:left="4102" w:hanging="180"/>
      </w:pPr>
    </w:lvl>
    <w:lvl w:ilvl="6" w:tplc="63042DBC" w:tentative="1">
      <w:start w:val="1"/>
      <w:numFmt w:val="decimal"/>
      <w:lvlText w:val="%7."/>
      <w:lvlJc w:val="left"/>
      <w:pPr>
        <w:ind w:left="4822" w:hanging="360"/>
      </w:pPr>
    </w:lvl>
    <w:lvl w:ilvl="7" w:tplc="FCA00CCE" w:tentative="1">
      <w:start w:val="1"/>
      <w:numFmt w:val="lowerLetter"/>
      <w:lvlText w:val="%8."/>
      <w:lvlJc w:val="left"/>
      <w:pPr>
        <w:ind w:left="5542" w:hanging="360"/>
      </w:pPr>
    </w:lvl>
    <w:lvl w:ilvl="8" w:tplc="A7CE269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DC2756"/>
    <w:multiLevelType w:val="multilevel"/>
    <w:tmpl w:val="AF62E29C"/>
    <w:numStyleLink w:val="ListeG-BAAufzhlungaaa"/>
  </w:abstractNum>
  <w:abstractNum w:abstractNumId="35" w15:restartNumberingAfterBreak="0">
    <w:nsid w:val="75092FF6"/>
    <w:multiLevelType w:val="multilevel"/>
    <w:tmpl w:val="CC8EDA6C"/>
    <w:styleLink w:val="ListeG-BAAufzhlung"/>
    <w:lvl w:ilvl="0">
      <w:start w:val="1"/>
      <w:numFmt w:val="decimal"/>
      <w:pStyle w:val="GBAAufzhlung1"/>
      <w:lvlText w:val="(%1)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pStyle w:val="GBAAufzhlung10"/>
      <w:lvlText w:val="%2."/>
      <w:lvlJc w:val="left"/>
      <w:pPr>
        <w:ind w:left="357" w:hanging="357"/>
      </w:pPr>
      <w:rPr>
        <w:rFonts w:asciiTheme="minorHAnsi" w:hAnsiTheme="minorHAnsi" w:hint="default"/>
      </w:rPr>
    </w:lvl>
    <w:lvl w:ilvl="2">
      <w:start w:val="1"/>
      <w:numFmt w:val="lowerLetter"/>
      <w:pStyle w:val="GBAAufzhlunga"/>
      <w:lvlText w:val="(%3.)"/>
      <w:lvlJc w:val="left"/>
      <w:pPr>
        <w:ind w:left="709" w:hanging="352"/>
      </w:pPr>
      <w:rPr>
        <w:rFonts w:asciiTheme="minorHAnsi" w:hAnsiTheme="minorHAnsi" w:hint="default"/>
      </w:rPr>
    </w:lvl>
    <w:lvl w:ilvl="3">
      <w:start w:val="1"/>
      <w:numFmt w:val="lowerLetter"/>
      <w:pStyle w:val="GBAAufzhlungabc"/>
      <w:lvlText w:val="%4."/>
      <w:lvlJc w:val="left"/>
      <w:pPr>
        <w:ind w:left="709" w:hanging="352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asciiTheme="minorHAnsi" w:hAnsiTheme="minorHAnsi" w:hint="default"/>
      </w:rPr>
    </w:lvl>
  </w:abstractNum>
  <w:abstractNum w:abstractNumId="36" w15:restartNumberingAfterBreak="0">
    <w:nsid w:val="78E52DBA"/>
    <w:multiLevelType w:val="multilevel"/>
    <w:tmpl w:val="AF62E29C"/>
    <w:styleLink w:val="ListeG-BAAufzhlungaa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077" w:hanging="368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asciiTheme="minorHAnsi" w:hAnsiTheme="minorHAnsi" w:hint="default"/>
      </w:rPr>
    </w:lvl>
    <w:lvl w:ilvl="3">
      <w:start w:val="1"/>
      <w:numFmt w:val="lowerLetter"/>
      <w:lvlText w:val="%3%4)"/>
      <w:lvlJc w:val="left"/>
      <w:pPr>
        <w:ind w:left="1928" w:hanging="454"/>
      </w:pPr>
      <w:rPr>
        <w:rFonts w:asciiTheme="minorHAnsi" w:hAnsiTheme="minorHAnsi" w:hint="default"/>
      </w:rPr>
    </w:lvl>
    <w:lvl w:ilvl="4">
      <w:start w:val="1"/>
      <w:numFmt w:val="lowerLetter"/>
      <w:lvlText w:val="%3%4%5)"/>
      <w:lvlJc w:val="left"/>
      <w:pPr>
        <w:ind w:left="2552" w:hanging="624"/>
      </w:pPr>
      <w:rPr>
        <w:rFonts w:asciiTheme="minorHAnsi" w:hAnsiTheme="minorHAnsi" w:hint="default"/>
      </w:rPr>
    </w:lvl>
    <w:lvl w:ilvl="5">
      <w:start w:val="1"/>
      <w:numFmt w:val="lowerRoman"/>
      <w:lvlText w:val="(%6)"/>
      <w:lvlJc w:val="left"/>
      <w:pPr>
        <w:ind w:left="2835" w:hanging="283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119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402" w:hanging="283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686" w:hanging="284"/>
      </w:pPr>
      <w:rPr>
        <w:rFonts w:asciiTheme="minorHAnsi" w:hAnsiTheme="minorHAnsi" w:hint="default"/>
      </w:rPr>
    </w:lvl>
  </w:abstractNum>
  <w:abstractNum w:abstractNumId="37" w15:restartNumberingAfterBreak="0">
    <w:nsid w:val="79D2438E"/>
    <w:multiLevelType w:val="multilevel"/>
    <w:tmpl w:val="D0E8EBA2"/>
    <w:styleLink w:val="ListeG-BAberschriften"/>
    <w:lvl w:ilvl="0">
      <w:start w:val="1"/>
      <w:numFmt w:val="decimal"/>
      <w:pStyle w:val="berschrift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7"/>
  </w:num>
  <w:num w:numId="14">
    <w:abstractNumId w:val="32"/>
  </w:num>
  <w:num w:numId="15">
    <w:abstractNumId w:val="33"/>
  </w:num>
  <w:num w:numId="16">
    <w:abstractNumId w:val="20"/>
  </w:num>
  <w:num w:numId="17">
    <w:abstractNumId w:val="28"/>
  </w:num>
  <w:num w:numId="18">
    <w:abstractNumId w:val="11"/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5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</w:num>
  <w:num w:numId="32">
    <w:abstractNumId w:val="23"/>
  </w:num>
  <w:num w:numId="33">
    <w:abstractNumId w:val="13"/>
  </w:num>
  <w:num w:numId="34">
    <w:abstractNumId w:val="17"/>
  </w:num>
  <w:num w:numId="35">
    <w:abstractNumId w:val="16"/>
  </w:num>
  <w:num w:numId="36">
    <w:abstractNumId w:val="14"/>
  </w:num>
  <w:num w:numId="37">
    <w:abstractNumId w:val="30"/>
  </w:num>
  <w:num w:numId="3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7a86148-aca6-4e41-ad3d-7d8d25d32bad}"/>
    <w:docVar w:name="rox_step_bearbeiter" w:val="Jugel, Antje - 14.12.2022 14:05:13"/>
    <w:docVar w:name="rox_step_freigeber" w:val="Jugel, Antje - 14.12.2022 14:05:24"/>
  </w:docVars>
  <w:rsids>
    <w:rsidRoot w:val="00DA70B1"/>
    <w:rsid w:val="00004C54"/>
    <w:rsid w:val="00005FB0"/>
    <w:rsid w:val="00013EDD"/>
    <w:rsid w:val="00015C29"/>
    <w:rsid w:val="00023792"/>
    <w:rsid w:val="000254FF"/>
    <w:rsid w:val="00027AE7"/>
    <w:rsid w:val="0003117F"/>
    <w:rsid w:val="00032E6A"/>
    <w:rsid w:val="000333A8"/>
    <w:rsid w:val="00033AAE"/>
    <w:rsid w:val="00034CAC"/>
    <w:rsid w:val="00044F7F"/>
    <w:rsid w:val="00047554"/>
    <w:rsid w:val="00055DCB"/>
    <w:rsid w:val="00061558"/>
    <w:rsid w:val="00063846"/>
    <w:rsid w:val="00064D62"/>
    <w:rsid w:val="00064EC9"/>
    <w:rsid w:val="00065973"/>
    <w:rsid w:val="00066FAF"/>
    <w:rsid w:val="00073C09"/>
    <w:rsid w:val="00075424"/>
    <w:rsid w:val="000811A0"/>
    <w:rsid w:val="00081D3F"/>
    <w:rsid w:val="00087234"/>
    <w:rsid w:val="00092B6E"/>
    <w:rsid w:val="00097D37"/>
    <w:rsid w:val="000A04E6"/>
    <w:rsid w:val="000A0D51"/>
    <w:rsid w:val="000B29D8"/>
    <w:rsid w:val="000B61F7"/>
    <w:rsid w:val="000C62BA"/>
    <w:rsid w:val="000D287D"/>
    <w:rsid w:val="000E15C5"/>
    <w:rsid w:val="000E5443"/>
    <w:rsid w:val="000E58E3"/>
    <w:rsid w:val="000F123C"/>
    <w:rsid w:val="000F697F"/>
    <w:rsid w:val="00105386"/>
    <w:rsid w:val="00106697"/>
    <w:rsid w:val="00106FB1"/>
    <w:rsid w:val="001146FD"/>
    <w:rsid w:val="0011776B"/>
    <w:rsid w:val="0013416F"/>
    <w:rsid w:val="001346A9"/>
    <w:rsid w:val="00136334"/>
    <w:rsid w:val="00140086"/>
    <w:rsid w:val="0014029B"/>
    <w:rsid w:val="001510AF"/>
    <w:rsid w:val="00153DA1"/>
    <w:rsid w:val="00154555"/>
    <w:rsid w:val="00155C1B"/>
    <w:rsid w:val="00164DF6"/>
    <w:rsid w:val="001719C4"/>
    <w:rsid w:val="00171A82"/>
    <w:rsid w:val="00172C48"/>
    <w:rsid w:val="00173F4C"/>
    <w:rsid w:val="0018551D"/>
    <w:rsid w:val="00185D41"/>
    <w:rsid w:val="00192510"/>
    <w:rsid w:val="00196978"/>
    <w:rsid w:val="001A45D8"/>
    <w:rsid w:val="001A4A90"/>
    <w:rsid w:val="001B2AD2"/>
    <w:rsid w:val="001B3F50"/>
    <w:rsid w:val="001B41C6"/>
    <w:rsid w:val="001B502D"/>
    <w:rsid w:val="001B6B14"/>
    <w:rsid w:val="001C0CA0"/>
    <w:rsid w:val="001C20F4"/>
    <w:rsid w:val="001C636A"/>
    <w:rsid w:val="001D01F1"/>
    <w:rsid w:val="001D3D0F"/>
    <w:rsid w:val="001D5CF5"/>
    <w:rsid w:val="001D68F8"/>
    <w:rsid w:val="001E0663"/>
    <w:rsid w:val="001F1FAA"/>
    <w:rsid w:val="00207032"/>
    <w:rsid w:val="00211E9B"/>
    <w:rsid w:val="002124FE"/>
    <w:rsid w:val="00213E76"/>
    <w:rsid w:val="00220757"/>
    <w:rsid w:val="00224B2E"/>
    <w:rsid w:val="002262E4"/>
    <w:rsid w:val="00226BA8"/>
    <w:rsid w:val="0022741F"/>
    <w:rsid w:val="00237BCA"/>
    <w:rsid w:val="0024280A"/>
    <w:rsid w:val="002443CB"/>
    <w:rsid w:val="002454B2"/>
    <w:rsid w:val="00250064"/>
    <w:rsid w:val="00250FD4"/>
    <w:rsid w:val="00251D74"/>
    <w:rsid w:val="0025705C"/>
    <w:rsid w:val="00260CFD"/>
    <w:rsid w:val="00261259"/>
    <w:rsid w:val="002618F0"/>
    <w:rsid w:val="00263579"/>
    <w:rsid w:val="00267A41"/>
    <w:rsid w:val="0027074E"/>
    <w:rsid w:val="0027644D"/>
    <w:rsid w:val="00280212"/>
    <w:rsid w:val="00280A6F"/>
    <w:rsid w:val="00281C79"/>
    <w:rsid w:val="00284A2F"/>
    <w:rsid w:val="002853DC"/>
    <w:rsid w:val="00290395"/>
    <w:rsid w:val="002A48EE"/>
    <w:rsid w:val="002B134D"/>
    <w:rsid w:val="002B4BD8"/>
    <w:rsid w:val="002C0C87"/>
    <w:rsid w:val="002C176B"/>
    <w:rsid w:val="002C52AE"/>
    <w:rsid w:val="002C5604"/>
    <w:rsid w:val="002C60C5"/>
    <w:rsid w:val="002E0868"/>
    <w:rsid w:val="002E1DAB"/>
    <w:rsid w:val="002E3EDA"/>
    <w:rsid w:val="002E3F96"/>
    <w:rsid w:val="002F1930"/>
    <w:rsid w:val="002F64DB"/>
    <w:rsid w:val="00301EFE"/>
    <w:rsid w:val="00303841"/>
    <w:rsid w:val="00304490"/>
    <w:rsid w:val="00307EB0"/>
    <w:rsid w:val="00313280"/>
    <w:rsid w:val="00322D7E"/>
    <w:rsid w:val="00323054"/>
    <w:rsid w:val="00353173"/>
    <w:rsid w:val="00361E01"/>
    <w:rsid w:val="003645A6"/>
    <w:rsid w:val="003665BD"/>
    <w:rsid w:val="0037174B"/>
    <w:rsid w:val="00376DD1"/>
    <w:rsid w:val="0037771A"/>
    <w:rsid w:val="003822A8"/>
    <w:rsid w:val="0038333D"/>
    <w:rsid w:val="00384E01"/>
    <w:rsid w:val="0039485C"/>
    <w:rsid w:val="003A5761"/>
    <w:rsid w:val="003A5C59"/>
    <w:rsid w:val="003A6696"/>
    <w:rsid w:val="003A7316"/>
    <w:rsid w:val="003B0D91"/>
    <w:rsid w:val="003C04A3"/>
    <w:rsid w:val="003C394B"/>
    <w:rsid w:val="003C3D98"/>
    <w:rsid w:val="003C640B"/>
    <w:rsid w:val="003C7CA1"/>
    <w:rsid w:val="003D17FB"/>
    <w:rsid w:val="003D60F7"/>
    <w:rsid w:val="003D6D7C"/>
    <w:rsid w:val="003E050D"/>
    <w:rsid w:val="003F0E4A"/>
    <w:rsid w:val="003F2D14"/>
    <w:rsid w:val="003F5CC5"/>
    <w:rsid w:val="00404544"/>
    <w:rsid w:val="00404B4A"/>
    <w:rsid w:val="00415500"/>
    <w:rsid w:val="004201EE"/>
    <w:rsid w:val="004230FF"/>
    <w:rsid w:val="00433669"/>
    <w:rsid w:val="004347E7"/>
    <w:rsid w:val="00446DF9"/>
    <w:rsid w:val="00454A78"/>
    <w:rsid w:val="00456C80"/>
    <w:rsid w:val="0046072A"/>
    <w:rsid w:val="0046638E"/>
    <w:rsid w:val="00470DC9"/>
    <w:rsid w:val="004718A7"/>
    <w:rsid w:val="00474B5A"/>
    <w:rsid w:val="00476396"/>
    <w:rsid w:val="0049171B"/>
    <w:rsid w:val="00492DDF"/>
    <w:rsid w:val="004943EC"/>
    <w:rsid w:val="004969AD"/>
    <w:rsid w:val="00497A0E"/>
    <w:rsid w:val="004A01C8"/>
    <w:rsid w:val="004A19BE"/>
    <w:rsid w:val="004B0491"/>
    <w:rsid w:val="004B0E46"/>
    <w:rsid w:val="004B2E46"/>
    <w:rsid w:val="004B4E41"/>
    <w:rsid w:val="004B54E6"/>
    <w:rsid w:val="004C044E"/>
    <w:rsid w:val="004D54E9"/>
    <w:rsid w:val="004D5D8D"/>
    <w:rsid w:val="004E5CDA"/>
    <w:rsid w:val="004E6940"/>
    <w:rsid w:val="00501033"/>
    <w:rsid w:val="00501229"/>
    <w:rsid w:val="00507C40"/>
    <w:rsid w:val="00514083"/>
    <w:rsid w:val="00522073"/>
    <w:rsid w:val="0053153F"/>
    <w:rsid w:val="00531A01"/>
    <w:rsid w:val="0053623B"/>
    <w:rsid w:val="0053678B"/>
    <w:rsid w:val="00537B33"/>
    <w:rsid w:val="00541BBC"/>
    <w:rsid w:val="0054279F"/>
    <w:rsid w:val="00546B07"/>
    <w:rsid w:val="00546F33"/>
    <w:rsid w:val="005617F3"/>
    <w:rsid w:val="00562354"/>
    <w:rsid w:val="00564D52"/>
    <w:rsid w:val="00574EC1"/>
    <w:rsid w:val="005756C6"/>
    <w:rsid w:val="0057630E"/>
    <w:rsid w:val="00580771"/>
    <w:rsid w:val="00580EE3"/>
    <w:rsid w:val="005833B6"/>
    <w:rsid w:val="0058544E"/>
    <w:rsid w:val="00587A25"/>
    <w:rsid w:val="00590256"/>
    <w:rsid w:val="005A206C"/>
    <w:rsid w:val="005A2831"/>
    <w:rsid w:val="005A2EE1"/>
    <w:rsid w:val="005A7FC2"/>
    <w:rsid w:val="005B2465"/>
    <w:rsid w:val="005B3401"/>
    <w:rsid w:val="005D0951"/>
    <w:rsid w:val="005D28BA"/>
    <w:rsid w:val="005E10D1"/>
    <w:rsid w:val="005E2E97"/>
    <w:rsid w:val="005E4292"/>
    <w:rsid w:val="005F1AB3"/>
    <w:rsid w:val="005F1B87"/>
    <w:rsid w:val="005F2D7C"/>
    <w:rsid w:val="005F326B"/>
    <w:rsid w:val="00601289"/>
    <w:rsid w:val="00605929"/>
    <w:rsid w:val="00606772"/>
    <w:rsid w:val="00610416"/>
    <w:rsid w:val="00617786"/>
    <w:rsid w:val="00622FF1"/>
    <w:rsid w:val="0062485F"/>
    <w:rsid w:val="006314BA"/>
    <w:rsid w:val="0063407D"/>
    <w:rsid w:val="00634AE6"/>
    <w:rsid w:val="00645F3B"/>
    <w:rsid w:val="00655DBA"/>
    <w:rsid w:val="00670DED"/>
    <w:rsid w:val="00671B97"/>
    <w:rsid w:val="0067492C"/>
    <w:rsid w:val="00675B1D"/>
    <w:rsid w:val="00675D12"/>
    <w:rsid w:val="006819AB"/>
    <w:rsid w:val="00694066"/>
    <w:rsid w:val="00694FAE"/>
    <w:rsid w:val="00697DFD"/>
    <w:rsid w:val="006A19DC"/>
    <w:rsid w:val="006A3A59"/>
    <w:rsid w:val="006A7421"/>
    <w:rsid w:val="006B00FD"/>
    <w:rsid w:val="006B36C0"/>
    <w:rsid w:val="006B3BD0"/>
    <w:rsid w:val="006B401A"/>
    <w:rsid w:val="006B7D14"/>
    <w:rsid w:val="006C70F7"/>
    <w:rsid w:val="006F032D"/>
    <w:rsid w:val="006F0A6B"/>
    <w:rsid w:val="006F726D"/>
    <w:rsid w:val="007117E4"/>
    <w:rsid w:val="007140DE"/>
    <w:rsid w:val="0071415C"/>
    <w:rsid w:val="00715004"/>
    <w:rsid w:val="0071618E"/>
    <w:rsid w:val="007215F8"/>
    <w:rsid w:val="00722E6D"/>
    <w:rsid w:val="007251B5"/>
    <w:rsid w:val="00725E81"/>
    <w:rsid w:val="00730CDD"/>
    <w:rsid w:val="00736907"/>
    <w:rsid w:val="00742234"/>
    <w:rsid w:val="007428E2"/>
    <w:rsid w:val="0075459C"/>
    <w:rsid w:val="00770EB8"/>
    <w:rsid w:val="00772C46"/>
    <w:rsid w:val="00782F5D"/>
    <w:rsid w:val="00787B6A"/>
    <w:rsid w:val="007930E3"/>
    <w:rsid w:val="00796081"/>
    <w:rsid w:val="00797E06"/>
    <w:rsid w:val="007A028B"/>
    <w:rsid w:val="007A05C1"/>
    <w:rsid w:val="007A2D2B"/>
    <w:rsid w:val="007A343E"/>
    <w:rsid w:val="007A477A"/>
    <w:rsid w:val="007A4ECC"/>
    <w:rsid w:val="007A69AB"/>
    <w:rsid w:val="007D0F8C"/>
    <w:rsid w:val="007E18BF"/>
    <w:rsid w:val="007E498B"/>
    <w:rsid w:val="007E6972"/>
    <w:rsid w:val="007E6DCD"/>
    <w:rsid w:val="007F03F8"/>
    <w:rsid w:val="007F44FC"/>
    <w:rsid w:val="007F4578"/>
    <w:rsid w:val="007F6562"/>
    <w:rsid w:val="007F78D1"/>
    <w:rsid w:val="00806F5C"/>
    <w:rsid w:val="00812547"/>
    <w:rsid w:val="00812A25"/>
    <w:rsid w:val="00812E30"/>
    <w:rsid w:val="0081420E"/>
    <w:rsid w:val="00815A49"/>
    <w:rsid w:val="00817129"/>
    <w:rsid w:val="008176CC"/>
    <w:rsid w:val="00820788"/>
    <w:rsid w:val="008210C4"/>
    <w:rsid w:val="0082235E"/>
    <w:rsid w:val="00825109"/>
    <w:rsid w:val="008254E1"/>
    <w:rsid w:val="008272B3"/>
    <w:rsid w:val="00827757"/>
    <w:rsid w:val="00831B91"/>
    <w:rsid w:val="00831FA0"/>
    <w:rsid w:val="0083377B"/>
    <w:rsid w:val="008359E9"/>
    <w:rsid w:val="00836DC0"/>
    <w:rsid w:val="00836DFA"/>
    <w:rsid w:val="008372E5"/>
    <w:rsid w:val="00843907"/>
    <w:rsid w:val="00846427"/>
    <w:rsid w:val="00860829"/>
    <w:rsid w:val="00871A04"/>
    <w:rsid w:val="00873994"/>
    <w:rsid w:val="00880494"/>
    <w:rsid w:val="00880623"/>
    <w:rsid w:val="00884D58"/>
    <w:rsid w:val="00885B47"/>
    <w:rsid w:val="00887081"/>
    <w:rsid w:val="00890163"/>
    <w:rsid w:val="0089038E"/>
    <w:rsid w:val="008939C3"/>
    <w:rsid w:val="00897017"/>
    <w:rsid w:val="00897F2A"/>
    <w:rsid w:val="008A1519"/>
    <w:rsid w:val="008A17D8"/>
    <w:rsid w:val="008A2597"/>
    <w:rsid w:val="008A27DD"/>
    <w:rsid w:val="008A43F2"/>
    <w:rsid w:val="008B3EF5"/>
    <w:rsid w:val="008B6CF3"/>
    <w:rsid w:val="008D0701"/>
    <w:rsid w:val="008D1B28"/>
    <w:rsid w:val="008D246D"/>
    <w:rsid w:val="008E6F31"/>
    <w:rsid w:val="008F0631"/>
    <w:rsid w:val="008F7500"/>
    <w:rsid w:val="00901FB7"/>
    <w:rsid w:val="0091122D"/>
    <w:rsid w:val="00911700"/>
    <w:rsid w:val="009128F3"/>
    <w:rsid w:val="009142E5"/>
    <w:rsid w:val="00921E59"/>
    <w:rsid w:val="009231A1"/>
    <w:rsid w:val="00930DD6"/>
    <w:rsid w:val="009361F8"/>
    <w:rsid w:val="009406AF"/>
    <w:rsid w:val="009455B0"/>
    <w:rsid w:val="00947906"/>
    <w:rsid w:val="0095619C"/>
    <w:rsid w:val="009616B8"/>
    <w:rsid w:val="00961E13"/>
    <w:rsid w:val="00963B0F"/>
    <w:rsid w:val="00964670"/>
    <w:rsid w:val="009652F0"/>
    <w:rsid w:val="00967F9C"/>
    <w:rsid w:val="00973D0C"/>
    <w:rsid w:val="00973D16"/>
    <w:rsid w:val="0097760B"/>
    <w:rsid w:val="00983598"/>
    <w:rsid w:val="00983E21"/>
    <w:rsid w:val="009976DE"/>
    <w:rsid w:val="009A0028"/>
    <w:rsid w:val="009A0CD4"/>
    <w:rsid w:val="009B24F1"/>
    <w:rsid w:val="009B7811"/>
    <w:rsid w:val="009D28A5"/>
    <w:rsid w:val="009D3563"/>
    <w:rsid w:val="009D6A67"/>
    <w:rsid w:val="009F02D6"/>
    <w:rsid w:val="00A00449"/>
    <w:rsid w:val="00A0068E"/>
    <w:rsid w:val="00A01C2F"/>
    <w:rsid w:val="00A071CA"/>
    <w:rsid w:val="00A07F1B"/>
    <w:rsid w:val="00A105D9"/>
    <w:rsid w:val="00A119FF"/>
    <w:rsid w:val="00A149CD"/>
    <w:rsid w:val="00A2239A"/>
    <w:rsid w:val="00A357C6"/>
    <w:rsid w:val="00A3703E"/>
    <w:rsid w:val="00A37AA0"/>
    <w:rsid w:val="00A44496"/>
    <w:rsid w:val="00A54D55"/>
    <w:rsid w:val="00A65FE4"/>
    <w:rsid w:val="00A75D45"/>
    <w:rsid w:val="00A77526"/>
    <w:rsid w:val="00A77A97"/>
    <w:rsid w:val="00A909B8"/>
    <w:rsid w:val="00A91C60"/>
    <w:rsid w:val="00A95D33"/>
    <w:rsid w:val="00AA55EE"/>
    <w:rsid w:val="00AB3B6D"/>
    <w:rsid w:val="00AC0D63"/>
    <w:rsid w:val="00AC6C86"/>
    <w:rsid w:val="00AC6E73"/>
    <w:rsid w:val="00AD0B2C"/>
    <w:rsid w:val="00AD3BFA"/>
    <w:rsid w:val="00AD3E06"/>
    <w:rsid w:val="00AD49E5"/>
    <w:rsid w:val="00AE5FC2"/>
    <w:rsid w:val="00AE7607"/>
    <w:rsid w:val="00AF7AAC"/>
    <w:rsid w:val="00B054A1"/>
    <w:rsid w:val="00B078BA"/>
    <w:rsid w:val="00B079FB"/>
    <w:rsid w:val="00B07A0A"/>
    <w:rsid w:val="00B13CA4"/>
    <w:rsid w:val="00B16FA0"/>
    <w:rsid w:val="00B17EF0"/>
    <w:rsid w:val="00B20947"/>
    <w:rsid w:val="00B21B9D"/>
    <w:rsid w:val="00B22495"/>
    <w:rsid w:val="00B23258"/>
    <w:rsid w:val="00B23CDF"/>
    <w:rsid w:val="00B40628"/>
    <w:rsid w:val="00B45C0E"/>
    <w:rsid w:val="00B4661C"/>
    <w:rsid w:val="00B5250F"/>
    <w:rsid w:val="00B55486"/>
    <w:rsid w:val="00B63C0E"/>
    <w:rsid w:val="00B67396"/>
    <w:rsid w:val="00B72030"/>
    <w:rsid w:val="00B73732"/>
    <w:rsid w:val="00B73DA7"/>
    <w:rsid w:val="00B857CC"/>
    <w:rsid w:val="00B874D6"/>
    <w:rsid w:val="00B911CD"/>
    <w:rsid w:val="00B95239"/>
    <w:rsid w:val="00B9584F"/>
    <w:rsid w:val="00B96D88"/>
    <w:rsid w:val="00B96F5D"/>
    <w:rsid w:val="00BA0E95"/>
    <w:rsid w:val="00BA18AA"/>
    <w:rsid w:val="00BB28D8"/>
    <w:rsid w:val="00BB53FE"/>
    <w:rsid w:val="00BC5AE9"/>
    <w:rsid w:val="00BC5D1C"/>
    <w:rsid w:val="00BD3E72"/>
    <w:rsid w:val="00BE3ADB"/>
    <w:rsid w:val="00BE4BE0"/>
    <w:rsid w:val="00BE5513"/>
    <w:rsid w:val="00BF56A5"/>
    <w:rsid w:val="00BF7DE2"/>
    <w:rsid w:val="00C01440"/>
    <w:rsid w:val="00C02C6B"/>
    <w:rsid w:val="00C12938"/>
    <w:rsid w:val="00C14E85"/>
    <w:rsid w:val="00C2453A"/>
    <w:rsid w:val="00C31E27"/>
    <w:rsid w:val="00C33A5E"/>
    <w:rsid w:val="00C34134"/>
    <w:rsid w:val="00C43A3F"/>
    <w:rsid w:val="00C446E5"/>
    <w:rsid w:val="00C44A0B"/>
    <w:rsid w:val="00C44C31"/>
    <w:rsid w:val="00C4544B"/>
    <w:rsid w:val="00C4576B"/>
    <w:rsid w:val="00C50655"/>
    <w:rsid w:val="00C51FEF"/>
    <w:rsid w:val="00C540E9"/>
    <w:rsid w:val="00C54B27"/>
    <w:rsid w:val="00C54D75"/>
    <w:rsid w:val="00C55F12"/>
    <w:rsid w:val="00C56703"/>
    <w:rsid w:val="00C623A3"/>
    <w:rsid w:val="00C627F5"/>
    <w:rsid w:val="00C66147"/>
    <w:rsid w:val="00C82610"/>
    <w:rsid w:val="00C9191C"/>
    <w:rsid w:val="00C95FD2"/>
    <w:rsid w:val="00C972C7"/>
    <w:rsid w:val="00CA07B8"/>
    <w:rsid w:val="00CA11F4"/>
    <w:rsid w:val="00CB0E64"/>
    <w:rsid w:val="00CC00BA"/>
    <w:rsid w:val="00CC3BCF"/>
    <w:rsid w:val="00CD6089"/>
    <w:rsid w:val="00CF34C2"/>
    <w:rsid w:val="00CF753C"/>
    <w:rsid w:val="00D01AC4"/>
    <w:rsid w:val="00D034F9"/>
    <w:rsid w:val="00D04952"/>
    <w:rsid w:val="00D064D5"/>
    <w:rsid w:val="00D251AE"/>
    <w:rsid w:val="00D303EB"/>
    <w:rsid w:val="00D36C5E"/>
    <w:rsid w:val="00D37EF2"/>
    <w:rsid w:val="00D443C5"/>
    <w:rsid w:val="00D5730E"/>
    <w:rsid w:val="00D60031"/>
    <w:rsid w:val="00D6112B"/>
    <w:rsid w:val="00D7286D"/>
    <w:rsid w:val="00D739D9"/>
    <w:rsid w:val="00D73D6D"/>
    <w:rsid w:val="00D7790F"/>
    <w:rsid w:val="00D85FCA"/>
    <w:rsid w:val="00D91F1B"/>
    <w:rsid w:val="00DA10AF"/>
    <w:rsid w:val="00DA2DFE"/>
    <w:rsid w:val="00DA70B1"/>
    <w:rsid w:val="00DA76E7"/>
    <w:rsid w:val="00DB3454"/>
    <w:rsid w:val="00DB3ABD"/>
    <w:rsid w:val="00DB3E00"/>
    <w:rsid w:val="00DB68AC"/>
    <w:rsid w:val="00DB7143"/>
    <w:rsid w:val="00DC18A9"/>
    <w:rsid w:val="00DC246B"/>
    <w:rsid w:val="00DC7C88"/>
    <w:rsid w:val="00DD7C2C"/>
    <w:rsid w:val="00DD7D9A"/>
    <w:rsid w:val="00DE16D7"/>
    <w:rsid w:val="00DE79A5"/>
    <w:rsid w:val="00DF11AE"/>
    <w:rsid w:val="00DF1BFD"/>
    <w:rsid w:val="00DF2851"/>
    <w:rsid w:val="00DF366A"/>
    <w:rsid w:val="00DF538A"/>
    <w:rsid w:val="00DF670B"/>
    <w:rsid w:val="00E037D9"/>
    <w:rsid w:val="00E03B82"/>
    <w:rsid w:val="00E03D1B"/>
    <w:rsid w:val="00E10DE7"/>
    <w:rsid w:val="00E12768"/>
    <w:rsid w:val="00E14656"/>
    <w:rsid w:val="00E30655"/>
    <w:rsid w:val="00E34CAA"/>
    <w:rsid w:val="00E35CEE"/>
    <w:rsid w:val="00E36177"/>
    <w:rsid w:val="00E36980"/>
    <w:rsid w:val="00E378C9"/>
    <w:rsid w:val="00E41869"/>
    <w:rsid w:val="00E41E3C"/>
    <w:rsid w:val="00E42A59"/>
    <w:rsid w:val="00E4337C"/>
    <w:rsid w:val="00E457CC"/>
    <w:rsid w:val="00E46119"/>
    <w:rsid w:val="00E50597"/>
    <w:rsid w:val="00E55243"/>
    <w:rsid w:val="00E57C39"/>
    <w:rsid w:val="00E67F25"/>
    <w:rsid w:val="00E720B2"/>
    <w:rsid w:val="00E764F1"/>
    <w:rsid w:val="00E85B83"/>
    <w:rsid w:val="00E914BC"/>
    <w:rsid w:val="00E92774"/>
    <w:rsid w:val="00EA6E13"/>
    <w:rsid w:val="00EB1930"/>
    <w:rsid w:val="00EB3CC5"/>
    <w:rsid w:val="00EB6887"/>
    <w:rsid w:val="00EC1F02"/>
    <w:rsid w:val="00EC36C8"/>
    <w:rsid w:val="00EC74B5"/>
    <w:rsid w:val="00ED000C"/>
    <w:rsid w:val="00ED28F7"/>
    <w:rsid w:val="00ED3A53"/>
    <w:rsid w:val="00ED71B4"/>
    <w:rsid w:val="00ED783E"/>
    <w:rsid w:val="00EE0E7C"/>
    <w:rsid w:val="00EE3D3B"/>
    <w:rsid w:val="00EE4BF3"/>
    <w:rsid w:val="00EE6CD0"/>
    <w:rsid w:val="00EF2EAF"/>
    <w:rsid w:val="00EF3C53"/>
    <w:rsid w:val="00EF4927"/>
    <w:rsid w:val="00EF7293"/>
    <w:rsid w:val="00F002C7"/>
    <w:rsid w:val="00F003FD"/>
    <w:rsid w:val="00F03E0A"/>
    <w:rsid w:val="00F04D07"/>
    <w:rsid w:val="00F12B72"/>
    <w:rsid w:val="00F157A6"/>
    <w:rsid w:val="00F26172"/>
    <w:rsid w:val="00F3686C"/>
    <w:rsid w:val="00F42D3C"/>
    <w:rsid w:val="00F45F9D"/>
    <w:rsid w:val="00F469D6"/>
    <w:rsid w:val="00F502E1"/>
    <w:rsid w:val="00F5040A"/>
    <w:rsid w:val="00F50917"/>
    <w:rsid w:val="00F52AA1"/>
    <w:rsid w:val="00F62DFF"/>
    <w:rsid w:val="00F63BAF"/>
    <w:rsid w:val="00F66A6B"/>
    <w:rsid w:val="00F66B7B"/>
    <w:rsid w:val="00F67EC5"/>
    <w:rsid w:val="00F850DA"/>
    <w:rsid w:val="00F8742C"/>
    <w:rsid w:val="00FA70DB"/>
    <w:rsid w:val="00FB1A61"/>
    <w:rsid w:val="00FC0108"/>
    <w:rsid w:val="00FC6EEA"/>
    <w:rsid w:val="00FC7AF8"/>
    <w:rsid w:val="00FD3A95"/>
    <w:rsid w:val="00FD4EC7"/>
    <w:rsid w:val="00FD5F27"/>
    <w:rsid w:val="00FD700E"/>
    <w:rsid w:val="00FE3175"/>
    <w:rsid w:val="00FF0333"/>
    <w:rsid w:val="00FF13E7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02A2-E517-40EA-9BCB-15162D6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16" w:lineRule="auto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1" w:qFormat="1"/>
    <w:lsdException w:name="heading 2" w:semiHidden="1" w:uiPriority="3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0"/>
    <w:qFormat/>
    <w:rsid w:val="00CF34C2"/>
    <w:rPr>
      <w:sz w:val="24"/>
    </w:rPr>
  </w:style>
  <w:style w:type="paragraph" w:styleId="berschrift1">
    <w:name w:val="heading 1"/>
    <w:basedOn w:val="Standard"/>
    <w:next w:val="GBAStandard"/>
    <w:link w:val="berschrift1Zchn"/>
    <w:uiPriority w:val="1"/>
    <w:qFormat/>
    <w:rsid w:val="0067492C"/>
    <w:pPr>
      <w:keepNext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GBAStandard"/>
    <w:link w:val="berschrift2Zchn"/>
    <w:uiPriority w:val="1"/>
    <w:unhideWhenUsed/>
    <w:qFormat/>
    <w:rsid w:val="00897017"/>
    <w:pPr>
      <w:keepNext/>
      <w:numPr>
        <w:ilvl w:val="1"/>
        <w:numId w:val="21"/>
      </w:numPr>
      <w:spacing w:before="360" w:after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berschrift1"/>
    <w:next w:val="GBAStandard"/>
    <w:link w:val="berschrift3Zchn"/>
    <w:uiPriority w:val="1"/>
    <w:unhideWhenUsed/>
    <w:qFormat/>
    <w:rsid w:val="006B3BD0"/>
    <w:pPr>
      <w:numPr>
        <w:ilvl w:val="2"/>
      </w:numPr>
      <w:spacing w:before="240" w:after="200"/>
      <w:outlineLvl w:val="2"/>
    </w:pPr>
    <w:rPr>
      <w:bCs w:val="0"/>
    </w:rPr>
  </w:style>
  <w:style w:type="paragraph" w:styleId="berschrift4">
    <w:name w:val="heading 4"/>
    <w:basedOn w:val="Standard"/>
    <w:next w:val="GBAStandard"/>
    <w:link w:val="berschrift4Zchn"/>
    <w:uiPriority w:val="1"/>
    <w:unhideWhenUsed/>
    <w:qFormat/>
    <w:rsid w:val="0067492C"/>
    <w:pPr>
      <w:keepNext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GBAStandard"/>
    <w:link w:val="berschrift5Zchn"/>
    <w:uiPriority w:val="1"/>
    <w:unhideWhenUsed/>
    <w:qFormat/>
    <w:rsid w:val="0067492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GBAStandard"/>
    <w:link w:val="berschrift6Zchn"/>
    <w:uiPriority w:val="1"/>
    <w:unhideWhenUsed/>
    <w:qFormat/>
    <w:rsid w:val="0067492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B3B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B3B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B3B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0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D443C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3C5"/>
    <w:rPr>
      <w:sz w:val="24"/>
    </w:rPr>
  </w:style>
  <w:style w:type="paragraph" w:styleId="Fuzeile">
    <w:name w:val="footer"/>
    <w:basedOn w:val="Standard"/>
    <w:link w:val="FuzeileZchn"/>
    <w:uiPriority w:val="99"/>
    <w:semiHidden/>
    <w:rsid w:val="00A07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F1B"/>
    <w:rPr>
      <w:rFonts w:ascii="Arial" w:hAnsi="Arial"/>
    </w:rPr>
  </w:style>
  <w:style w:type="paragraph" w:customStyle="1" w:styleId="GBAKopfzeile">
    <w:name w:val="GBA_Kopfzeile"/>
    <w:basedOn w:val="Standard"/>
    <w:next w:val="berschrift1"/>
    <w:semiHidden/>
    <w:qFormat/>
    <w:rsid w:val="003A5C59"/>
    <w:pPr>
      <w:tabs>
        <w:tab w:val="center" w:pos="4536"/>
        <w:tab w:val="right" w:pos="9072"/>
      </w:tabs>
      <w:spacing w:before="0"/>
    </w:pPr>
    <w:rPr>
      <w:rFonts w:cs="Arial"/>
      <w:szCs w:val="6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7492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A2239A"/>
    <w:pPr>
      <w:numPr>
        <w:ilvl w:val="1"/>
      </w:numPr>
      <w:spacing w:line="440" w:lineRule="exact"/>
      <w:outlineLvl w:val="1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A2239A"/>
    <w:rPr>
      <w:rFonts w:asciiTheme="majorHAnsi" w:eastAsiaTheme="majorEastAsia" w:hAnsiTheme="majorHAnsi" w:cstheme="majorBidi"/>
      <w:iCs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6A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A6B"/>
  </w:style>
  <w:style w:type="paragraph" w:customStyle="1" w:styleId="Kurzbezeichnung">
    <w:name w:val="Kurzbezeichnung"/>
    <w:basedOn w:val="Untertitel"/>
    <w:uiPriority w:val="1"/>
    <w:qFormat/>
    <w:rsid w:val="00B874D6"/>
    <w:pPr>
      <w:keepNext/>
      <w:spacing w:before="0" w:after="600"/>
      <w:outlineLvl w:val="9"/>
    </w:pPr>
  </w:style>
  <w:style w:type="paragraph" w:customStyle="1" w:styleId="Fassung">
    <w:name w:val="Fassung"/>
    <w:uiPriority w:val="11"/>
    <w:semiHidden/>
    <w:qFormat/>
    <w:rsid w:val="007E6972"/>
    <w:pPr>
      <w:keepNext/>
      <w:spacing w:after="240"/>
    </w:pPr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9701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002C7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7492C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67492C"/>
    <w:rPr>
      <w:rFonts w:asciiTheme="majorHAnsi" w:eastAsiaTheme="majorEastAsia" w:hAnsiTheme="majorHAnsi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67492C"/>
    <w:rPr>
      <w:rFonts w:asciiTheme="majorHAnsi" w:eastAsiaTheme="majorEastAsia" w:hAnsiTheme="majorHAnsi" w:cstheme="majorBidi"/>
      <w:b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02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02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7286D"/>
    <w:pPr>
      <w:numPr>
        <w:numId w:val="14"/>
      </w:numPr>
      <w:spacing w:before="480"/>
      <w:contextualSpacing/>
    </w:pPr>
  </w:style>
  <w:style w:type="paragraph" w:customStyle="1" w:styleId="GBAAufzhlung1">
    <w:name w:val="GBA_Aufzählung (1)"/>
    <w:basedOn w:val="Standard"/>
    <w:uiPriority w:val="5"/>
    <w:qFormat/>
    <w:rsid w:val="002C0C87"/>
    <w:pPr>
      <w:numPr>
        <w:numId w:val="27"/>
      </w:numPr>
      <w:jc w:val="both"/>
    </w:pPr>
  </w:style>
  <w:style w:type="paragraph" w:styleId="Verzeichnis1">
    <w:name w:val="toc 1"/>
    <w:basedOn w:val="Standard"/>
    <w:next w:val="Standard"/>
    <w:autoRedefine/>
    <w:uiPriority w:val="39"/>
    <w:rsid w:val="00B23258"/>
    <w:pPr>
      <w:tabs>
        <w:tab w:val="left" w:pos="660"/>
        <w:tab w:val="right" w:leader="dot" w:pos="9060"/>
      </w:tabs>
      <w:spacing w:before="240" w:after="120" w:line="240" w:lineRule="auto"/>
      <w:ind w:left="658" w:right="284" w:hanging="658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B23258"/>
    <w:pPr>
      <w:tabs>
        <w:tab w:val="left" w:pos="660"/>
        <w:tab w:val="right" w:leader="dot" w:pos="9060"/>
      </w:tabs>
      <w:spacing w:after="120" w:line="240" w:lineRule="auto"/>
      <w:ind w:right="284"/>
    </w:pPr>
    <w:rPr>
      <w:b/>
      <w:sz w:val="22"/>
    </w:rPr>
  </w:style>
  <w:style w:type="character" w:styleId="Hyperlink">
    <w:name w:val="Hyperlink"/>
    <w:basedOn w:val="Absatz-Standardschriftart"/>
    <w:uiPriority w:val="99"/>
    <w:rsid w:val="0067492C"/>
    <w:rPr>
      <w:rFonts w:asciiTheme="minorHAnsi" w:hAnsiTheme="minorHAnsi"/>
      <w:color w:val="0563C1" w:themeColor="hyperlink"/>
      <w:sz w:val="24"/>
      <w:u w:val="single"/>
    </w:rPr>
  </w:style>
  <w:style w:type="paragraph" w:customStyle="1" w:styleId="1Anlage">
    <w:name w:val="1 Anlage"/>
    <w:basedOn w:val="berschrift2"/>
    <w:next w:val="Standard"/>
    <w:uiPriority w:val="18"/>
    <w:semiHidden/>
    <w:qFormat/>
    <w:rsid w:val="00F002C7"/>
    <w:pPr>
      <w:numPr>
        <w:numId w:val="15"/>
      </w:numPr>
      <w:spacing w:after="480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3C3D98"/>
    <w:pPr>
      <w:numPr>
        <w:ilvl w:val="1"/>
      </w:numPr>
    </w:pPr>
  </w:style>
  <w:style w:type="paragraph" w:styleId="Verzeichnis3">
    <w:name w:val="toc 3"/>
    <w:basedOn w:val="Standard"/>
    <w:next w:val="Standard"/>
    <w:autoRedefine/>
    <w:uiPriority w:val="39"/>
    <w:rsid w:val="00B23258"/>
    <w:pPr>
      <w:tabs>
        <w:tab w:val="left" w:pos="1540"/>
        <w:tab w:val="right" w:leader="dot" w:pos="9060"/>
      </w:tabs>
      <w:spacing w:before="60" w:after="60" w:line="240" w:lineRule="auto"/>
      <w:ind w:left="1543" w:right="284" w:hanging="885"/>
    </w:pPr>
    <w:rPr>
      <w:sz w:val="22"/>
    </w:rPr>
  </w:style>
  <w:style w:type="paragraph" w:customStyle="1" w:styleId="GBAAufzhlunga">
    <w:name w:val="GBA_Aufzählung (a)"/>
    <w:aliases w:val="(b)"/>
    <w:basedOn w:val="GBAAufzhlung1"/>
    <w:uiPriority w:val="7"/>
    <w:qFormat/>
    <w:rsid w:val="009406AF"/>
    <w:pPr>
      <w:numPr>
        <w:ilvl w:val="2"/>
      </w:numPr>
    </w:pPr>
  </w:style>
  <w:style w:type="paragraph" w:customStyle="1" w:styleId="GBAVerfasser">
    <w:name w:val="GBA_Verfasser"/>
    <w:basedOn w:val="Standard"/>
    <w:uiPriority w:val="13"/>
    <w:qFormat/>
    <w:rsid w:val="00C540E9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7E6972"/>
    <w:pPr>
      <w:numPr>
        <w:ilvl w:val="3"/>
        <w:numId w:val="27"/>
      </w:numPr>
    </w:pPr>
    <w:rPr>
      <w:sz w:val="24"/>
    </w:rPr>
  </w:style>
  <w:style w:type="paragraph" w:customStyle="1" w:styleId="GBAAufzhlungIIIIII">
    <w:name w:val="GBA_Aufzählung I.II.III"/>
    <w:uiPriority w:val="6"/>
    <w:qFormat/>
    <w:rsid w:val="00D85FCA"/>
    <w:pPr>
      <w:jc w:val="both"/>
    </w:pPr>
    <w:rPr>
      <w:sz w:val="24"/>
    </w:rPr>
  </w:style>
  <w:style w:type="paragraph" w:styleId="Liste">
    <w:name w:val="List"/>
    <w:aliases w:val="GBA Spiegelstriche"/>
    <w:basedOn w:val="Standard"/>
    <w:uiPriority w:val="19"/>
    <w:rsid w:val="00B874D6"/>
    <w:pPr>
      <w:numPr>
        <w:numId w:val="1"/>
      </w:numPr>
      <w:spacing w:after="120"/>
      <w:contextualSpacing/>
      <w:jc w:val="both"/>
    </w:pPr>
  </w:style>
  <w:style w:type="paragraph" w:customStyle="1" w:styleId="IAnlage">
    <w:name w:val="I Anlage"/>
    <w:basedOn w:val="Standard"/>
    <w:uiPriority w:val="18"/>
    <w:qFormat/>
    <w:rsid w:val="0067492C"/>
    <w:pPr>
      <w:keepNext/>
      <w:numPr>
        <w:numId w:val="16"/>
      </w:numPr>
      <w:spacing w:before="360" w:after="480"/>
      <w:outlineLvl w:val="0"/>
    </w:pPr>
    <w:rPr>
      <w:b/>
    </w:rPr>
  </w:style>
  <w:style w:type="paragraph" w:styleId="Verzeichnis4">
    <w:name w:val="toc 4"/>
    <w:basedOn w:val="Standard"/>
    <w:next w:val="Standard"/>
    <w:autoRedefine/>
    <w:uiPriority w:val="39"/>
    <w:semiHidden/>
    <w:rsid w:val="000E15C5"/>
    <w:pPr>
      <w:spacing w:after="100"/>
      <w:ind w:left="660"/>
    </w:pPr>
  </w:style>
  <w:style w:type="paragraph" w:customStyle="1" w:styleId="GBAStandard">
    <w:name w:val="GBA_Standard"/>
    <w:basedOn w:val="Standard"/>
    <w:uiPriority w:val="10"/>
    <w:qFormat/>
    <w:rsid w:val="00B874D6"/>
    <w:pPr>
      <w:jc w:val="both"/>
    </w:pPr>
  </w:style>
  <w:style w:type="paragraph" w:customStyle="1" w:styleId="GBAStandardFortsetzung">
    <w:name w:val="GBA_Standard_Fortsetzung"/>
    <w:basedOn w:val="GBAStandard"/>
    <w:uiPriority w:val="10"/>
    <w:semiHidden/>
    <w:qFormat/>
    <w:rsid w:val="00F002C7"/>
  </w:style>
  <w:style w:type="paragraph" w:customStyle="1" w:styleId="GBAStandardFortsetzungPunkt">
    <w:name w:val="GBA_Standard_Fortsetzung_Punkt"/>
    <w:basedOn w:val="GBAStandard"/>
    <w:uiPriority w:val="10"/>
    <w:semiHidden/>
    <w:qFormat/>
    <w:rsid w:val="00F002C7"/>
  </w:style>
  <w:style w:type="paragraph" w:styleId="Titel">
    <w:name w:val="Title"/>
    <w:basedOn w:val="Standard"/>
    <w:next w:val="Standard"/>
    <w:link w:val="TitelZchn"/>
    <w:qFormat/>
    <w:rsid w:val="00C31E27"/>
    <w:pPr>
      <w:spacing w:before="560" w:after="360"/>
      <w:contextualSpacing/>
      <w:jc w:val="both"/>
      <w:outlineLvl w:val="0"/>
    </w:pPr>
    <w:rPr>
      <w:rFonts w:asciiTheme="majorHAnsi" w:eastAsiaTheme="majorEastAsia" w:hAnsiTheme="majorHAnsi" w:cstheme="majorBidi"/>
      <w:b/>
      <w:sz w:val="64"/>
      <w:szCs w:val="56"/>
    </w:rPr>
  </w:style>
  <w:style w:type="character" w:customStyle="1" w:styleId="TitelZchn">
    <w:name w:val="Titel Zchn"/>
    <w:basedOn w:val="Absatz-Standardschriftart"/>
    <w:link w:val="Titel"/>
    <w:rsid w:val="00C31E27"/>
    <w:rPr>
      <w:rFonts w:asciiTheme="majorHAnsi" w:eastAsiaTheme="majorEastAsia" w:hAnsiTheme="majorHAnsi" w:cstheme="majorBidi"/>
      <w:b/>
      <w:sz w:val="64"/>
      <w:szCs w:val="5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6072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6072A"/>
  </w:style>
  <w:style w:type="character" w:customStyle="1" w:styleId="AnredeZchn">
    <w:name w:val="Anrede Zchn"/>
    <w:basedOn w:val="Absatz-Standardschriftart"/>
    <w:link w:val="Anrede"/>
    <w:uiPriority w:val="99"/>
    <w:semiHidden/>
    <w:rsid w:val="0046072A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46072A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6072A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6072A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6072A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6072A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002C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6072A"/>
    <w:pPr>
      <w:pBdr>
        <w:top w:val="single" w:sz="2" w:space="10" w:color="FF8C00" w:themeColor="accent1" w:frame="1"/>
        <w:left w:val="single" w:sz="2" w:space="10" w:color="FF8C00" w:themeColor="accent1" w:frame="1"/>
        <w:bottom w:val="single" w:sz="2" w:space="10" w:color="FF8C00" w:themeColor="accent1" w:frame="1"/>
        <w:right w:val="single" w:sz="2" w:space="10" w:color="FF8C00" w:themeColor="accent1" w:frame="1"/>
      </w:pBdr>
      <w:ind w:left="1152" w:right="1152"/>
    </w:pPr>
    <w:rPr>
      <w:rFonts w:eastAsiaTheme="minorEastAsia"/>
      <w:i/>
      <w:iCs/>
      <w:color w:val="FF8C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6072A"/>
  </w:style>
  <w:style w:type="character" w:customStyle="1" w:styleId="DatumZchn">
    <w:name w:val="Datum Zchn"/>
    <w:basedOn w:val="Absatz-Standardschriftart"/>
    <w:link w:val="Datum"/>
    <w:uiPriority w:val="99"/>
    <w:semiHidden/>
    <w:rsid w:val="0046072A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072A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072A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072A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072A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072A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072A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072A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072A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unhideWhenUsed/>
    <w:qFormat/>
    <w:rsid w:val="00F002C7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F002C7"/>
    <w:rPr>
      <w:rFonts w:ascii="Arial" w:hAnsi="Arial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6072A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6072A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6072A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072A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6072A"/>
    <w:pPr>
      <w:spacing w:before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6072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6072A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6072A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6072A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6072A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6072A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6072A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6072A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6072A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6072A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6072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02C7"/>
    <w:pPr>
      <w:keepLines/>
      <w:numPr>
        <w:numId w:val="0"/>
      </w:numPr>
      <w:suppressAutoHyphens w:val="0"/>
      <w:spacing w:before="240" w:after="0"/>
      <w:jc w:val="both"/>
      <w:outlineLvl w:val="9"/>
    </w:pPr>
    <w:rPr>
      <w:b w:val="0"/>
      <w:bCs w:val="0"/>
      <w:color w:val="BF6800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7286D"/>
    <w:pPr>
      <w:pBdr>
        <w:top w:val="single" w:sz="4" w:space="10" w:color="FF8C00" w:themeColor="accent1"/>
        <w:bottom w:val="single" w:sz="4" w:space="10" w:color="FF8C00" w:themeColor="accent1"/>
      </w:pBdr>
      <w:spacing w:before="360" w:after="360"/>
      <w:ind w:left="864" w:right="864"/>
      <w:jc w:val="center"/>
    </w:pPr>
    <w:rPr>
      <w:i/>
      <w:iCs/>
      <w:color w:val="FF8C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7286D"/>
    <w:rPr>
      <w:i/>
      <w:iCs/>
      <w:color w:val="FF8C00" w:themeColor="accent1"/>
      <w:sz w:val="24"/>
    </w:rPr>
  </w:style>
  <w:style w:type="paragraph" w:styleId="KeinLeerraum">
    <w:name w:val="No Spacing"/>
    <w:uiPriority w:val="1"/>
    <w:semiHidden/>
    <w:qFormat/>
    <w:rsid w:val="003A5C59"/>
    <w:pPr>
      <w:spacing w:line="240" w:lineRule="auto"/>
    </w:pPr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7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72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72A"/>
    <w:rPr>
      <w:rFonts w:ascii="Arial" w:hAnsi="Arial"/>
      <w:b/>
      <w:bCs/>
      <w:sz w:val="20"/>
      <w:szCs w:val="20"/>
    </w:rPr>
  </w:style>
  <w:style w:type="paragraph" w:styleId="Liste2">
    <w:name w:val="List 2"/>
    <w:basedOn w:val="Standard"/>
    <w:uiPriority w:val="99"/>
    <w:semiHidden/>
    <w:unhideWhenUsed/>
    <w:rsid w:val="0046072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6072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6072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6072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6072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6072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6072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6072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6072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6072A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6072A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6072A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6072A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6072A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6072A"/>
  </w:style>
  <w:style w:type="paragraph" w:styleId="Makrotext">
    <w:name w:val="macro"/>
    <w:link w:val="MakrotextZchn"/>
    <w:uiPriority w:val="99"/>
    <w:semiHidden/>
    <w:unhideWhenUsed/>
    <w:rsid w:val="004607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072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0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07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072A"/>
    <w:pPr>
      <w:spacing w:befor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072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6072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6072A"/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46072A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6072A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46072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072A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6072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072A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072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072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6072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6072A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6072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6072A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6072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6072A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6072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6072A"/>
    <w:rPr>
      <w:rFonts w:ascii="Arial" w:hAnsi="Arial"/>
    </w:rPr>
  </w:style>
  <w:style w:type="paragraph" w:styleId="Umschlagabsenderadresse">
    <w:name w:val="envelope return"/>
    <w:basedOn w:val="Standard"/>
    <w:uiPriority w:val="99"/>
    <w:semiHidden/>
    <w:unhideWhenUsed/>
    <w:rsid w:val="0046072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6072A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6072A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6072A"/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6072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6072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6072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6072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6072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728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7286D"/>
    <w:rPr>
      <w:i/>
      <w:iCs/>
      <w:color w:val="404040" w:themeColor="text1" w:themeTint="BF"/>
      <w:sz w:val="24"/>
    </w:rPr>
  </w:style>
  <w:style w:type="numbering" w:customStyle="1" w:styleId="ListeG-BAAufzhlungIA">
    <w:name w:val="Liste G-BA Aufzählung I A §"/>
    <w:uiPriority w:val="99"/>
    <w:rsid w:val="00D251AE"/>
    <w:pPr>
      <w:numPr>
        <w:numId w:val="12"/>
      </w:numPr>
    </w:pPr>
  </w:style>
  <w:style w:type="paragraph" w:customStyle="1" w:styleId="Inhaltsverzeichnis2">
    <w:name w:val="Inhaltsverzeichnis 2"/>
    <w:basedOn w:val="Standard"/>
    <w:next w:val="Standard"/>
    <w:autoRedefine/>
    <w:uiPriority w:val="39"/>
    <w:semiHidden/>
    <w:rsid w:val="00A07F1B"/>
    <w:pPr>
      <w:tabs>
        <w:tab w:val="left" w:pos="794"/>
        <w:tab w:val="right" w:leader="dot" w:pos="9072"/>
      </w:tabs>
      <w:spacing w:after="120"/>
      <w:ind w:left="794" w:right="1134" w:hanging="794"/>
    </w:pPr>
    <w:rPr>
      <w:rFonts w:eastAsia="Calibri" w:cs="Times New Roman"/>
      <w:b/>
    </w:rPr>
  </w:style>
  <w:style w:type="character" w:styleId="Funotenzeichen">
    <w:name w:val="footnote reference"/>
    <w:semiHidden/>
    <w:qFormat/>
    <w:rsid w:val="00F002C7"/>
  </w:style>
  <w:style w:type="character" w:customStyle="1" w:styleId="Funotenanker">
    <w:name w:val="Fußnotenanker"/>
    <w:semiHidden/>
    <w:rsid w:val="004B0491"/>
    <w:rPr>
      <w:vertAlign w:val="superscript"/>
    </w:rPr>
  </w:style>
  <w:style w:type="numbering" w:customStyle="1" w:styleId="ListeG-BAberschriften">
    <w:name w:val="Liste G-BA_Überschriften"/>
    <w:uiPriority w:val="99"/>
    <w:rsid w:val="006B3BD0"/>
    <w:pPr>
      <w:numPr>
        <w:numId w:val="13"/>
      </w:numPr>
    </w:pPr>
  </w:style>
  <w:style w:type="paragraph" w:customStyle="1" w:styleId="berschrift1A">
    <w:name w:val="Überschrift 1 A"/>
    <w:basedOn w:val="berschrift1"/>
    <w:uiPriority w:val="1"/>
    <w:qFormat/>
    <w:rsid w:val="00F45F9D"/>
    <w:pPr>
      <w:numPr>
        <w:numId w:val="17"/>
      </w:numPr>
      <w:tabs>
        <w:tab w:val="left" w:pos="737"/>
      </w:tabs>
      <w:ind w:left="737" w:hanging="737"/>
    </w:pPr>
  </w:style>
  <w:style w:type="character" w:styleId="SchwacheHervorhebung">
    <w:name w:val="Subtle Emphasis"/>
    <w:basedOn w:val="Absatz-Standardschriftart"/>
    <w:uiPriority w:val="19"/>
    <w:semiHidden/>
    <w:qFormat/>
    <w:rsid w:val="00D7286D"/>
    <w:rPr>
      <w:rFonts w:asciiTheme="minorHAnsi" w:hAnsiTheme="minorHAnsi"/>
      <w:i/>
      <w:iCs/>
      <w:color w:val="404040" w:themeColor="text1" w:themeTint="BF"/>
      <w:sz w:val="24"/>
    </w:rPr>
  </w:style>
  <w:style w:type="character" w:styleId="Hervorhebung">
    <w:name w:val="Emphasis"/>
    <w:basedOn w:val="Absatz-Standardschriftart"/>
    <w:uiPriority w:val="20"/>
    <w:semiHidden/>
    <w:qFormat/>
    <w:rsid w:val="00D7286D"/>
    <w:rPr>
      <w:rFonts w:asciiTheme="minorHAnsi" w:hAnsiTheme="minorHAnsi"/>
      <w:i/>
      <w:iCs/>
      <w:sz w:val="24"/>
    </w:rPr>
  </w:style>
  <w:style w:type="character" w:styleId="IntensiveHervorhebung">
    <w:name w:val="Intense Emphasis"/>
    <w:basedOn w:val="Absatz-Standardschriftart"/>
    <w:uiPriority w:val="21"/>
    <w:semiHidden/>
    <w:qFormat/>
    <w:rsid w:val="00D7286D"/>
    <w:rPr>
      <w:rFonts w:asciiTheme="minorHAnsi" w:hAnsiTheme="minorHAnsi"/>
      <w:i/>
      <w:iCs/>
      <w:color w:val="FF8C00" w:themeColor="accent1"/>
      <w:sz w:val="24"/>
    </w:rPr>
  </w:style>
  <w:style w:type="character" w:styleId="Fett">
    <w:name w:val="Strong"/>
    <w:basedOn w:val="Absatz-Standardschriftart"/>
    <w:uiPriority w:val="22"/>
    <w:semiHidden/>
    <w:qFormat/>
    <w:rsid w:val="00D7286D"/>
    <w:rPr>
      <w:rFonts w:asciiTheme="minorHAnsi" w:hAnsiTheme="minorHAnsi"/>
      <w:b/>
      <w:bCs/>
      <w:sz w:val="24"/>
    </w:rPr>
  </w:style>
  <w:style w:type="character" w:styleId="SchwacherVerweis">
    <w:name w:val="Subtle Reference"/>
    <w:basedOn w:val="Absatz-Standardschriftart"/>
    <w:uiPriority w:val="31"/>
    <w:semiHidden/>
    <w:qFormat/>
    <w:rsid w:val="00D7286D"/>
    <w:rPr>
      <w:rFonts w:asciiTheme="minorHAnsi" w:hAnsiTheme="minorHAnsi"/>
      <w:smallCaps/>
      <w:color w:val="5A5A5A" w:themeColor="text1" w:themeTint="A5"/>
      <w:sz w:val="24"/>
    </w:rPr>
  </w:style>
  <w:style w:type="character" w:styleId="IntensiverVerweis">
    <w:name w:val="Intense Reference"/>
    <w:basedOn w:val="Absatz-Standardschriftart"/>
    <w:uiPriority w:val="32"/>
    <w:semiHidden/>
    <w:qFormat/>
    <w:rsid w:val="00D7286D"/>
    <w:rPr>
      <w:rFonts w:asciiTheme="minorHAnsi" w:hAnsiTheme="minorHAnsi"/>
      <w:b/>
      <w:bCs/>
      <w:smallCaps/>
      <w:color w:val="FF8C00" w:themeColor="accent1"/>
      <w:spacing w:val="5"/>
      <w:sz w:val="24"/>
    </w:rPr>
  </w:style>
  <w:style w:type="paragraph" w:customStyle="1" w:styleId="GBAOrtDatum">
    <w:name w:val="GBA_Ort Datum"/>
    <w:basedOn w:val="Standard"/>
    <w:uiPriority w:val="17"/>
    <w:qFormat/>
    <w:rsid w:val="00B16FA0"/>
    <w:pPr>
      <w:spacing w:before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7DE2"/>
    <w:rPr>
      <w:sz w:val="16"/>
      <w:szCs w:val="16"/>
    </w:rPr>
  </w:style>
  <w:style w:type="paragraph" w:customStyle="1" w:styleId="berschrift1ohneNum">
    <w:name w:val="Überschrift 1 ohneNum"/>
    <w:basedOn w:val="berschrift1"/>
    <w:next w:val="GBAStandard"/>
    <w:uiPriority w:val="10"/>
    <w:qFormat/>
    <w:rsid w:val="00192510"/>
    <w:pPr>
      <w:numPr>
        <w:numId w:val="0"/>
      </w:numPr>
    </w:pPr>
  </w:style>
  <w:style w:type="paragraph" w:customStyle="1" w:styleId="berschrift2ohneNum">
    <w:name w:val="Überschrift 2 ohneNum"/>
    <w:basedOn w:val="berschrift2"/>
    <w:next w:val="GBAStandard"/>
    <w:uiPriority w:val="10"/>
    <w:qFormat/>
    <w:rsid w:val="00192510"/>
    <w:pPr>
      <w:numPr>
        <w:ilvl w:val="0"/>
        <w:numId w:val="0"/>
      </w:numPr>
    </w:pPr>
  </w:style>
  <w:style w:type="paragraph" w:customStyle="1" w:styleId="berschrift3ohneNum">
    <w:name w:val="Überschrift 3 ohneNum"/>
    <w:basedOn w:val="berschrift3"/>
    <w:next w:val="GBAStandard"/>
    <w:uiPriority w:val="10"/>
    <w:qFormat/>
    <w:rsid w:val="00192510"/>
    <w:pPr>
      <w:numPr>
        <w:ilvl w:val="0"/>
        <w:numId w:val="0"/>
      </w:numPr>
    </w:pPr>
  </w:style>
  <w:style w:type="numbering" w:customStyle="1" w:styleId="ListeG-BAAufzhlung">
    <w:name w:val="Liste G-BA Aufzählung"/>
    <w:uiPriority w:val="99"/>
    <w:rsid w:val="00E41E3C"/>
    <w:pPr>
      <w:numPr>
        <w:numId w:val="19"/>
      </w:numPr>
    </w:pPr>
  </w:style>
  <w:style w:type="numbering" w:customStyle="1" w:styleId="ListeG-BAAufzhlungaaa">
    <w:name w:val="Liste G-BA Aufzählung aaa"/>
    <w:uiPriority w:val="99"/>
    <w:rsid w:val="00D251AE"/>
    <w:pPr>
      <w:numPr>
        <w:numId w:val="22"/>
      </w:numPr>
    </w:pPr>
  </w:style>
  <w:style w:type="numbering" w:customStyle="1" w:styleId="ListeG-BAAufzhlungaabb">
    <w:name w:val="Liste G-BA Aufzählung aabb"/>
    <w:uiPriority w:val="99"/>
    <w:rsid w:val="00D85FCA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3F5CC5"/>
    <w:pPr>
      <w:spacing w:before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CC5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ka.intern\Vorlagen\GBA%20Vorlagen\02b%20-%20Beschlussentwurf_2022-11-29.dotx" TargetMode="External"/></Relationships>
</file>

<file path=word/theme/theme1.xml><?xml version="1.0" encoding="utf-8"?>
<a:theme xmlns:a="http://schemas.openxmlformats.org/drawingml/2006/main" name="G-BA_2016_4zu3">
  <a:themeElements>
    <a:clrScheme name="G-BA_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C00"/>
      </a:accent1>
      <a:accent2>
        <a:srgbClr val="D4D2CE"/>
      </a:accent2>
      <a:accent3>
        <a:srgbClr val="14CC3C"/>
      </a:accent3>
      <a:accent4>
        <a:srgbClr val="CC7914"/>
      </a:accent4>
      <a:accent5>
        <a:srgbClr val="FFEED5"/>
      </a:accent5>
      <a:accent6>
        <a:srgbClr val="969696"/>
      </a:accent6>
      <a:hlink>
        <a:srgbClr val="0563C1"/>
      </a:hlink>
      <a:folHlink>
        <a:srgbClr val="954F72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-BA_2016_4zu3" id="{334F8155-6B5C-4177-B3C0-BF90537A756B}" vid="{91B070AF-B8B3-40C9-A997-FEC218247B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 Monat JJJJ</PublishDate>
  <Abstract>Kurzbezeichnung der Richtlinie/Regelungen:</Abstract>
  <CompanyAddress>21. März 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B21FF-8FD7-4B4F-A745-A3F396D8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02b - Beschlussentwurf_2022-11-29.dotx</Template>
  <TotalTime>0</TotalTime>
  <Pages>1</Pages>
  <Words>138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VL-075 Bekanntmachung 137e Absichtserklärung</vt:lpstr>
    </vt:vector>
  </TitlesOfParts>
  <Company>Gemeinsamer Bundesausschuss, (www.g-ba.de)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VL-075 Bekanntmachung 137e Absichtserklärung</dc:title>
  <dc:subject>Kurzbezeichnung der Richtlinie/Regelungen:</dc:subject>
  <dc:creator>Jugel, Antje</dc:creator>
  <cp:lastModifiedBy>Peger, Christina</cp:lastModifiedBy>
  <cp:revision>2</cp:revision>
  <cp:lastPrinted>2019-03-21T09:05:00Z</cp:lastPrinted>
  <dcterms:created xsi:type="dcterms:W3CDTF">2024-06-14T07:27:00Z</dcterms:created>
  <dcterms:modified xsi:type="dcterms:W3CDTF">2024-06-14T07:27:00Z</dcterms:modified>
  <cp:category>Nr. XXX (S. XX XXX)</cp:category>
  <cp:contentStatus>(ggf. Wirkstoff o.ä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bteilung">
    <vt:lpwstr>M-VL</vt:lpwstr>
  </property>
  <property fmtid="{D5CDD505-2E9C-101B-9397-08002B2CF9AE}" pid="3" name="rox_Beratungseinheit">
    <vt:lpwstr>Plenum</vt:lpwstr>
  </property>
  <property fmtid="{D5CDD505-2E9C-101B-9397-08002B2CF9AE}" pid="4" name="rox_Description">
    <vt:lpwstr/>
  </property>
  <property fmtid="{D5CDD505-2E9C-101B-9397-08002B2CF9AE}" pid="5" name="rox_DocPath">
    <vt:lpwstr>Dokumente/Abt. M-VL/A2 Vorlagen/</vt:lpwstr>
  </property>
  <property fmtid="{D5CDD505-2E9C-101B-9397-08002B2CF9AE}" pid="6" name="rox_DocType">
    <vt:lpwstr>Vorlage</vt:lpwstr>
  </property>
  <property fmtid="{D5CDD505-2E9C-101B-9397-08002B2CF9AE}" pid="7" name="rox_FileName">
    <vt:lpwstr>VL-075_Bekanntmachung 137e Absichtserklärung.docx</vt:lpwstr>
  </property>
  <property fmtid="{D5CDD505-2E9C-101B-9397-08002B2CF9AE}" pid="8" name="rox_ID">
    <vt:lpwstr>1585</vt:lpwstr>
  </property>
  <property fmtid="{D5CDD505-2E9C-101B-9397-08002B2CF9AE}" pid="9" name="rox_InterneDokumentenNummer">
    <vt:lpwstr>075</vt:lpwstr>
  </property>
  <property fmtid="{D5CDD505-2E9C-101B-9397-08002B2CF9AE}" pid="10" name="rox_Kuerzel">
    <vt:lpwstr>VL-075</vt:lpwstr>
  </property>
  <property fmtid="{D5CDD505-2E9C-101B-9397-08002B2CF9AE}" pid="11" name="rox_Meta">
    <vt:lpwstr>19</vt:lpwstr>
  </property>
  <property fmtid="{D5CDD505-2E9C-101B-9397-08002B2CF9AE}" pid="12" name="rox_Meta0">
    <vt:lpwstr>&lt;fields&gt;&lt;Field id="rox_Size" caption="Dateigröße" orderid="14" /&gt;&lt;Field id="rox_ID" caption="ID" orderid="28" /&gt;&lt;Field id="rox_</vt:lpwstr>
  </property>
  <property fmtid="{D5CDD505-2E9C-101B-9397-08002B2CF9AE}" pid="13" name="rox_Meta1">
    <vt:lpwstr>Title" caption="Titel" orderid="3" /&gt;&lt;Field id="rox_Status" caption="Status" orderid="5" /&gt;&lt;Field id="rox_Revision" caption="Re</vt:lpwstr>
  </property>
  <property fmtid="{D5CDD505-2E9C-101B-9397-08002B2CF9AE}" pid="14" name="rox_Meta10">
    <vt:lpwstr>itung abgeschlossen durch" orderid="20" /&gt;&lt;Field id="rox_step_bearbeiter" caption="Bearbeiter (alle)" type="roleconcat" orderid</vt:lpwstr>
  </property>
  <property fmtid="{D5CDD505-2E9C-101B-9397-08002B2CF9AE}" pid="15" name="rox_Meta11">
    <vt:lpwstr>="21"&gt;Jugel, Antje - 14.12.2022 14:05:13&lt;/Field&gt;&lt;Field id="rox_step_freigabe_d" caption="Freigabe abgeschlossen am" orderid="22</vt:lpwstr>
  </property>
  <property fmtid="{D5CDD505-2E9C-101B-9397-08002B2CF9AE}" pid="16" name="rox_Meta12">
    <vt:lpwstr>" /&gt;&lt;Field id="rox_step_freigabe_u" caption="Freigabe abgeschlossen durch" orderid="23" /&gt;&lt;Field id="rox_step_freigeber" captio</vt:lpwstr>
  </property>
  <property fmtid="{D5CDD505-2E9C-101B-9397-08002B2CF9AE}" pid="17" name="rox_Meta13">
    <vt:lpwstr>n="Freigeber (alle)" type="roleconcat" orderid="24"&gt;Jugel, Antje - 14.12.2022 14:05:24&lt;/Field&gt;&lt;Field id="rox_ReferencesTo" capt</vt:lpwstr>
  </property>
  <property fmtid="{D5CDD505-2E9C-101B-9397-08002B2CF9AE}" pid="18" name="rox_Meta14">
    <vt:lpwstr>ion="Referenzen auf" type="RefTo" url="https://roxtra.agka.intern/Roxtra" colcount="2" orderid="31" /&gt;&lt;GlobalFieldHandler url="</vt:lpwstr>
  </property>
  <property fmtid="{D5CDD505-2E9C-101B-9397-08002B2CF9AE}" pid="19" name="rox_Meta15">
    <vt:lpwstr>https://roxtra.agka.intern/Roxtra/doc/DownloadGlobalFieldHandler.ashx?token=eyJhbGciOiJIUzI1NiIsImtpZCI6IjNlMjk3MDA2LTMwMmUtNGI</vt:lpwstr>
  </property>
  <property fmtid="{D5CDD505-2E9C-101B-9397-08002B2CF9AE}" pid="20" name="rox_Meta16">
    <vt:lpwstr>4Ni05MTUxLTc3YWYzOWRhYjg0MyIsInR5cCI6IkpXVCJ9.eyJVc2VySUQiOiIxMCIsInJlcXVlc3RlZEJ5Q2xpZW50SUQiOiIzZTI5NzAwNi0zMDJlLTRiODYtOTE1M</vt:lpwstr>
  </property>
  <property fmtid="{D5CDD505-2E9C-101B-9397-08002B2CF9AE}" pid="21" name="rox_Meta17">
    <vt:lpwstr>S03N2FmMzlkYWI4NDMiLCJuYmYiOjE3MTQ3Mjg0NzgsImV4cCI6MTcxNDczMjA3OCwiaWF0IjoxNzE0NzI4NDc4LCJpc3MiOiJyb1h0cmEifQ.rMLNmbRmhlvjOM_K4</vt:lpwstr>
  </property>
  <property fmtid="{D5CDD505-2E9C-101B-9397-08002B2CF9AE}" pid="22" name="rox_Meta18">
    <vt:lpwstr>XR3Q7PMX-04cQaHDtyYzAIb6I4" /&gt;&lt;/fields&gt;</vt:lpwstr>
  </property>
  <property fmtid="{D5CDD505-2E9C-101B-9397-08002B2CF9AE}" pid="23" name="rox_Meta2">
    <vt:lpwstr>vision" orderid="6" /&gt;&lt;Field id="rox_Description" caption="Beschreibung" orderid="7" /&gt;&lt;Field id="rox_DocType" caption="Dokumen</vt:lpwstr>
  </property>
  <property fmtid="{D5CDD505-2E9C-101B-9397-08002B2CF9AE}" pid="24" name="rox_Meta3">
    <vt:lpwstr>tentyp" orderid="13" /&gt;&lt;Field id="rox_UpdatedBy" caption="Geändert durch" orderid="18" /&gt;&lt;Field id="rox_UpdatedAt" caption="Geä</vt:lpwstr>
  </property>
  <property fmtid="{D5CDD505-2E9C-101B-9397-08002B2CF9AE}" pid="25" name="rox_Meta4">
    <vt:lpwstr>ndert am" orderid="17" /&gt;&lt;Field id="rox_DocPath" caption="Pfad" orderid="29" /&gt;&lt;Field id="rox_ParentDocTitle" caption="Ordner</vt:lpwstr>
  </property>
  <property fmtid="{D5CDD505-2E9C-101B-9397-08002B2CF9AE}" pid="26" name="rox_Meta5">
    <vt:lpwstr>" orderid="30" /&gt;&lt;Field id="rox_FileName" caption="Dateiname" orderid="4" /&gt;&lt;Field id="rox_Abteilung" caption="Abteilung" order</vt:lpwstr>
  </property>
  <property fmtid="{D5CDD505-2E9C-101B-9397-08002B2CF9AE}" pid="27" name="rox_Meta6">
    <vt:lpwstr>id="0" /&gt;&lt;Field id="rox_Beratungseinheit" caption="Beratungseinheit" orderid="1" /&gt;&lt;Field id="rox_Wiedervorlage" caption="Wiede</vt:lpwstr>
  </property>
  <property fmtid="{D5CDD505-2E9C-101B-9397-08002B2CF9AE}" pid="28" name="rox_Meta7">
    <vt:lpwstr>rvorlage" orderid="8" /&gt;&lt;Field id="rox_Prozess" caption="Prozess" orderid="10" /&gt;&lt;Field id="rox_Kuerzel" caption="Kürzel Dokume</vt:lpwstr>
  </property>
  <property fmtid="{D5CDD505-2E9C-101B-9397-08002B2CF9AE}" pid="29" name="rox_Meta8">
    <vt:lpwstr>ntentyp" orderid="11" /&gt;&lt;Field id="rox_InterneDokumentenNummer" caption="Interne Dokumenten-Nummer" orderid="12" /&gt;&lt;Field id="r</vt:lpwstr>
  </property>
  <property fmtid="{D5CDD505-2E9C-101B-9397-08002B2CF9AE}" pid="30" name="rox_Meta9">
    <vt:lpwstr>ox_step_bearbeitung_d" caption="Bearbeitung abgeschlossen am" orderid="19" /&gt;&lt;Field id="rox_step_bearbeitung_u" caption="Bearbe</vt:lpwstr>
  </property>
  <property fmtid="{D5CDD505-2E9C-101B-9397-08002B2CF9AE}" pid="31" name="rox_ParentDocTitle">
    <vt:lpwstr>A2 Vorlagen</vt:lpwstr>
  </property>
  <property fmtid="{D5CDD505-2E9C-101B-9397-08002B2CF9AE}" pid="32" name="rox_Prozess">
    <vt:lpwstr>137e Erp-Stud (PM)</vt:lpwstr>
  </property>
  <property fmtid="{D5CDD505-2E9C-101B-9397-08002B2CF9AE}" pid="33" name="rox_ReferencesTo">
    <vt:lpwstr>...</vt:lpwstr>
  </property>
  <property fmtid="{D5CDD505-2E9C-101B-9397-08002B2CF9AE}" pid="34" name="rox_Revision">
    <vt:lpwstr>007/12.2022</vt:lpwstr>
  </property>
  <property fmtid="{D5CDD505-2E9C-101B-9397-08002B2CF9AE}" pid="35" name="rox_Size">
    <vt:lpwstr>50567</vt:lpwstr>
  </property>
  <property fmtid="{D5CDD505-2E9C-101B-9397-08002B2CF9AE}" pid="36" name="rox_Status">
    <vt:lpwstr>freigegeben</vt:lpwstr>
  </property>
  <property fmtid="{D5CDD505-2E9C-101B-9397-08002B2CF9AE}" pid="37" name="rox_step_bearbeiter">
    <vt:lpwstr>Jugel, Antje...</vt:lpwstr>
  </property>
  <property fmtid="{D5CDD505-2E9C-101B-9397-08002B2CF9AE}" pid="38" name="rox_step_bearbeitung_d">
    <vt:lpwstr>14.12.2022</vt:lpwstr>
  </property>
  <property fmtid="{D5CDD505-2E9C-101B-9397-08002B2CF9AE}" pid="39" name="rox_step_bearbeitung_u">
    <vt:lpwstr>Jugel, Antje</vt:lpwstr>
  </property>
  <property fmtid="{D5CDD505-2E9C-101B-9397-08002B2CF9AE}" pid="40" name="rox_step_freigabe_d">
    <vt:lpwstr>14.12.2022</vt:lpwstr>
  </property>
  <property fmtid="{D5CDD505-2E9C-101B-9397-08002B2CF9AE}" pid="41" name="rox_step_freigabe_u">
    <vt:lpwstr>Jugel, Antje</vt:lpwstr>
  </property>
  <property fmtid="{D5CDD505-2E9C-101B-9397-08002B2CF9AE}" pid="42" name="rox_step_freigeber">
    <vt:lpwstr>Jugel, Antje...</vt:lpwstr>
  </property>
  <property fmtid="{D5CDD505-2E9C-101B-9397-08002B2CF9AE}" pid="43" name="rox_Title">
    <vt:lpwstr>VL-075 Bekanntmachung 137e Absichtserklärung</vt:lpwstr>
  </property>
  <property fmtid="{D5CDD505-2E9C-101B-9397-08002B2CF9AE}" pid="44" name="rox_UpdatedAt">
    <vt:lpwstr>14.12.2022</vt:lpwstr>
  </property>
  <property fmtid="{D5CDD505-2E9C-101B-9397-08002B2CF9AE}" pid="45" name="rox_UpdatedBy">
    <vt:lpwstr>Jugel, Antje</vt:lpwstr>
  </property>
  <property fmtid="{D5CDD505-2E9C-101B-9397-08002B2CF9AE}" pid="46" name="rox_Wiedervorlage">
    <vt:lpwstr>16.01.2026</vt:lpwstr>
  </property>
</Properties>
</file>